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9E80" w14:textId="77777777" w:rsidR="000943CC" w:rsidRPr="00BE064D" w:rsidRDefault="000943CC">
      <w:pPr>
        <w:rPr>
          <w:rFonts w:ascii="Arial" w:hAnsi="Arial" w:cs="Arial"/>
          <w:sz w:val="6"/>
          <w:szCs w:val="6"/>
        </w:rPr>
      </w:pPr>
    </w:p>
    <w:p w14:paraId="26480235"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975"/>
      </w:tblGrid>
      <w:tr w:rsidR="00D32B0F" w:rsidRPr="00125F7C" w14:paraId="4CAA857A" w14:textId="77777777" w:rsidTr="00DA5E44">
        <w:trPr>
          <w:trHeight w:val="206"/>
        </w:trPr>
        <w:tc>
          <w:tcPr>
            <w:tcW w:w="10975" w:type="dxa"/>
            <w:shd w:val="clear" w:color="auto" w:fill="D9D9D9"/>
          </w:tcPr>
          <w:p w14:paraId="08B6175A" w14:textId="23B3FCE5" w:rsidR="00D32B0F" w:rsidRPr="00125F7C" w:rsidRDefault="00D32B0F" w:rsidP="00DA5E44">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 xml:space="preserve">Part </w:t>
            </w:r>
            <w:r>
              <w:rPr>
                <w:rFonts w:ascii="Calibri" w:hAnsi="Calibri" w:cs="Arial"/>
                <w:caps/>
                <w:sz w:val="24"/>
                <w:szCs w:val="24"/>
                <w:lang w:val="en-US" w:eastAsia="en-US"/>
              </w:rPr>
              <w:t>G</w:t>
            </w:r>
            <w:r w:rsidRPr="00125F7C">
              <w:rPr>
                <w:rFonts w:ascii="Calibri" w:hAnsi="Calibri" w:cs="Arial"/>
                <w:caps/>
                <w:sz w:val="24"/>
                <w:szCs w:val="24"/>
                <w:lang w:val="en-US" w:eastAsia="en-US"/>
              </w:rPr>
              <w:t xml:space="preserve"> – </w:t>
            </w:r>
            <w:r w:rsidR="000A24B4">
              <w:rPr>
                <w:rFonts w:ascii="Calibri" w:hAnsi="Calibri" w:cs="Arial"/>
                <w:caps/>
                <w:sz w:val="24"/>
                <w:szCs w:val="24"/>
                <w:lang w:val="en-US" w:eastAsia="en-US"/>
              </w:rPr>
              <w:t>CHECKLIST AND CERTIFICATION</w:t>
            </w:r>
          </w:p>
        </w:tc>
      </w:tr>
      <w:tr w:rsidR="00D32B0F" w:rsidRPr="00125F7C" w14:paraId="5CD8840C" w14:textId="77777777" w:rsidTr="00DA5E44">
        <w:trPr>
          <w:trHeight w:val="331"/>
        </w:trPr>
        <w:tc>
          <w:tcPr>
            <w:tcW w:w="10975" w:type="dxa"/>
            <w:shd w:val="clear" w:color="auto" w:fill="auto"/>
          </w:tcPr>
          <w:p w14:paraId="0996C8E4" w14:textId="67DA6B9F" w:rsidR="000A24B4" w:rsidRPr="00280E78" w:rsidRDefault="000A24B4" w:rsidP="000A24B4">
            <w:pPr>
              <w:rPr>
                <w:rFonts w:asciiTheme="minorHAnsi" w:hAnsiTheme="minorHAnsi" w:cstheme="minorHAnsi"/>
                <w:sz w:val="22"/>
                <w:szCs w:val="22"/>
              </w:rPr>
            </w:pPr>
            <w:r>
              <w:rPr>
                <w:rFonts w:ascii="Calibri" w:hAnsi="Calibri" w:cs="Calibri"/>
                <w:sz w:val="22"/>
                <w:szCs w:val="22"/>
              </w:rPr>
              <w:t xml:space="preserve">Before certifying the accuracy of this application, please review </w:t>
            </w:r>
            <w:r w:rsidR="000D0F23">
              <w:rPr>
                <w:rFonts w:ascii="Calibri" w:hAnsi="Calibri" w:cs="Calibri"/>
                <w:sz w:val="22"/>
                <w:szCs w:val="22"/>
              </w:rPr>
              <w:t>Section 5 of the program guidance</w:t>
            </w:r>
            <w:r>
              <w:rPr>
                <w:rFonts w:ascii="Calibri" w:hAnsi="Calibri" w:cs="Calibri"/>
                <w:sz w:val="22"/>
                <w:szCs w:val="22"/>
              </w:rPr>
              <w:t xml:space="preserve"> </w:t>
            </w:r>
            <w:r w:rsidR="00A01BCB">
              <w:rPr>
                <w:rFonts w:ascii="Calibri" w:hAnsi="Calibri" w:cs="Calibri"/>
                <w:sz w:val="22"/>
                <w:szCs w:val="22"/>
              </w:rPr>
              <w:t xml:space="preserve">to verify you have </w:t>
            </w:r>
            <w:r w:rsidR="000D0F23">
              <w:rPr>
                <w:rFonts w:ascii="Calibri" w:hAnsi="Calibri" w:cs="Calibri"/>
                <w:sz w:val="22"/>
                <w:szCs w:val="22"/>
              </w:rPr>
              <w:t>complied with all requirements</w:t>
            </w:r>
            <w:r>
              <w:rPr>
                <w:rFonts w:ascii="Calibri" w:hAnsi="Calibri" w:cs="Calibri"/>
                <w:sz w:val="22"/>
                <w:szCs w:val="22"/>
              </w:rPr>
              <w:t xml:space="preserve"> </w:t>
            </w:r>
            <w:r w:rsidR="00A01BCB">
              <w:rPr>
                <w:rFonts w:ascii="Calibri" w:hAnsi="Calibri" w:cs="Calibri"/>
                <w:sz w:val="22"/>
                <w:szCs w:val="22"/>
              </w:rPr>
              <w:t>for your application to be considered complete</w:t>
            </w:r>
            <w:r>
              <w:rPr>
                <w:rFonts w:ascii="Calibri" w:hAnsi="Calibri" w:cs="Calibri"/>
                <w:sz w:val="22"/>
                <w:szCs w:val="22"/>
              </w:rPr>
              <w:t xml:space="preserve">. </w:t>
            </w:r>
            <w:bookmarkStart w:id="0" w:name="_Hlk145941147"/>
            <w:r w:rsidR="000D0F23">
              <w:rPr>
                <w:rFonts w:ascii="Calibri" w:hAnsi="Calibri" w:cs="Calibri"/>
                <w:sz w:val="22"/>
                <w:szCs w:val="22"/>
              </w:rPr>
              <w:t>The</w:t>
            </w:r>
            <w:r w:rsidR="002F30B2">
              <w:rPr>
                <w:rFonts w:ascii="Calibri" w:hAnsi="Calibri" w:cs="Calibri"/>
                <w:sz w:val="22"/>
                <w:szCs w:val="22"/>
              </w:rPr>
              <w:t xml:space="preserve"> below is </w:t>
            </w:r>
            <w:r w:rsidR="000D0F23">
              <w:rPr>
                <w:rFonts w:ascii="Calibri" w:hAnsi="Calibri" w:cs="Calibri"/>
                <w:sz w:val="22"/>
                <w:szCs w:val="22"/>
              </w:rPr>
              <w:t>a</w:t>
            </w:r>
            <w:r w:rsidR="00F506A6">
              <w:rPr>
                <w:rFonts w:ascii="Calibri" w:hAnsi="Calibri" w:cs="Calibri"/>
                <w:sz w:val="22"/>
                <w:szCs w:val="22"/>
              </w:rPr>
              <w:t xml:space="preserve"> </w:t>
            </w:r>
            <w:r w:rsidR="000D0F23">
              <w:rPr>
                <w:rFonts w:ascii="Calibri" w:hAnsi="Calibri" w:cs="Calibri"/>
                <w:sz w:val="22"/>
                <w:szCs w:val="22"/>
              </w:rPr>
              <w:t xml:space="preserve">list of </w:t>
            </w:r>
            <w:r w:rsidR="00F506A6">
              <w:rPr>
                <w:rFonts w:ascii="Calibri" w:hAnsi="Calibri" w:cs="Calibri"/>
                <w:sz w:val="22"/>
                <w:szCs w:val="22"/>
              </w:rPr>
              <w:t xml:space="preserve">minimum </w:t>
            </w:r>
            <w:r w:rsidR="000D0F23">
              <w:rPr>
                <w:rFonts w:ascii="Calibri" w:hAnsi="Calibri" w:cs="Calibri"/>
                <w:sz w:val="22"/>
                <w:szCs w:val="22"/>
              </w:rPr>
              <w:t xml:space="preserve">requirements </w:t>
            </w:r>
            <w:r w:rsidR="00F506A6" w:rsidRPr="00F506A6">
              <w:rPr>
                <w:rFonts w:ascii="Calibri" w:hAnsi="Calibri" w:cs="Calibri"/>
                <w:sz w:val="22"/>
                <w:szCs w:val="22"/>
              </w:rPr>
              <w:t>to be submitted as part of a complete application for all TA Set-Aside programs;</w:t>
            </w:r>
            <w:r w:rsidR="002F30B2">
              <w:rPr>
                <w:rFonts w:ascii="Calibri" w:hAnsi="Calibri" w:cs="Calibri"/>
                <w:sz w:val="22"/>
                <w:szCs w:val="22"/>
              </w:rPr>
              <w:t xml:space="preserve"> however, </w:t>
            </w:r>
            <w:r w:rsidR="002F30B2" w:rsidRPr="002F30B2">
              <w:rPr>
                <w:rFonts w:ascii="Calibri" w:hAnsi="Calibri" w:cs="Calibri"/>
                <w:b/>
                <w:bCs/>
                <w:sz w:val="22"/>
                <w:szCs w:val="22"/>
                <w:u w:val="single"/>
              </w:rPr>
              <w:t xml:space="preserve">applicants </w:t>
            </w:r>
            <w:r w:rsidR="000D0F23">
              <w:rPr>
                <w:rFonts w:ascii="Calibri" w:hAnsi="Calibri" w:cs="Calibri"/>
                <w:b/>
                <w:bCs/>
                <w:sz w:val="22"/>
                <w:szCs w:val="22"/>
                <w:u w:val="single"/>
              </w:rPr>
              <w:t xml:space="preserve">applying to a Regional TA Set-Aside program </w:t>
            </w:r>
            <w:r w:rsidR="002F30B2" w:rsidRPr="002F30B2">
              <w:rPr>
                <w:rFonts w:ascii="Calibri" w:hAnsi="Calibri" w:cs="Calibri"/>
                <w:b/>
                <w:bCs/>
                <w:sz w:val="22"/>
                <w:szCs w:val="22"/>
                <w:u w:val="single"/>
              </w:rPr>
              <w:t xml:space="preserve">are encouraged to contact their local MPO or RPA </w:t>
            </w:r>
            <w:r w:rsidR="002F30B2">
              <w:rPr>
                <w:rFonts w:ascii="Calibri" w:hAnsi="Calibri" w:cs="Calibri"/>
                <w:b/>
                <w:bCs/>
                <w:sz w:val="22"/>
                <w:szCs w:val="22"/>
                <w:u w:val="single"/>
              </w:rPr>
              <w:t>for</w:t>
            </w:r>
            <w:r w:rsidR="002F30B2" w:rsidRPr="002F30B2">
              <w:rPr>
                <w:rFonts w:ascii="Calibri" w:hAnsi="Calibri" w:cs="Calibri"/>
                <w:b/>
                <w:bCs/>
                <w:sz w:val="22"/>
                <w:szCs w:val="22"/>
                <w:u w:val="single"/>
              </w:rPr>
              <w:t xml:space="preserve"> any additional requirements.</w:t>
            </w:r>
            <w:r w:rsidR="00A01BCB">
              <w:rPr>
                <w:rFonts w:ascii="Calibri" w:hAnsi="Calibri" w:cs="Calibri"/>
                <w:sz w:val="22"/>
                <w:szCs w:val="22"/>
              </w:rPr>
              <w:t xml:space="preserve"> </w:t>
            </w:r>
            <w:bookmarkEnd w:id="0"/>
          </w:p>
          <w:p w14:paraId="7F0A67EE" w14:textId="40A3DDC5" w:rsidR="000A24B4" w:rsidRPr="00280E78" w:rsidRDefault="000A24B4" w:rsidP="000A24B4">
            <w:pPr>
              <w:rPr>
                <w:rFonts w:asciiTheme="minorHAnsi" w:hAnsiTheme="minorHAnsi" w:cstheme="minorHAnsi"/>
                <w:b/>
                <w:sz w:val="24"/>
                <w:szCs w:val="24"/>
              </w:rPr>
            </w:pPr>
          </w:p>
          <w:tbl>
            <w:tblPr>
              <w:tblW w:w="0" w:type="auto"/>
              <w:tblLayout w:type="fixed"/>
              <w:tblLook w:val="01E0" w:firstRow="1" w:lastRow="1" w:firstColumn="1" w:lastColumn="1" w:noHBand="0" w:noVBand="0"/>
            </w:tblPr>
            <w:tblGrid>
              <w:gridCol w:w="810"/>
              <w:gridCol w:w="9865"/>
            </w:tblGrid>
            <w:tr w:rsidR="000A24B4" w:rsidRPr="00280E78" w14:paraId="799D2567" w14:textId="77777777" w:rsidTr="002F30B2">
              <w:trPr>
                <w:trHeight w:val="360"/>
              </w:trPr>
              <w:tc>
                <w:tcPr>
                  <w:tcW w:w="810" w:type="dxa"/>
                </w:tcPr>
                <w:p w14:paraId="7A7CB58E" w14:textId="41EFA9C7" w:rsidR="000A24B4" w:rsidRPr="00280E78" w:rsidRDefault="00101ED4" w:rsidP="000A24B4">
                  <w:pPr>
                    <w:rPr>
                      <w:rFonts w:asciiTheme="minorHAnsi" w:hAnsiTheme="minorHAnsi" w:cstheme="minorHAnsi"/>
                      <w:sz w:val="22"/>
                      <w:szCs w:val="22"/>
                    </w:rPr>
                  </w:pPr>
                  <w:sdt>
                    <w:sdtPr>
                      <w:rPr>
                        <w:rFonts w:ascii="Calibri" w:hAnsi="Calibri" w:cs="Arial"/>
                        <w:b/>
                        <w:snapToGrid w:val="0"/>
                        <w:sz w:val="22"/>
                        <w:szCs w:val="22"/>
                      </w:rPr>
                      <w:id w:val="1322321817"/>
                      <w14:checkbox>
                        <w14:checked w14:val="0"/>
                        <w14:checkedState w14:val="2612" w14:font="MS Gothic"/>
                        <w14:uncheckedState w14:val="2610" w14:font="MS Gothic"/>
                      </w14:checkbox>
                    </w:sdtPr>
                    <w:sdtEndPr/>
                    <w:sdtContent>
                      <w:permStart w:id="297295454" w:edGrp="everyone"/>
                      <w:r w:rsidR="00E32BDB">
                        <w:rPr>
                          <w:rFonts w:ascii="MS Gothic" w:eastAsia="MS Gothic" w:hAnsi="MS Gothic" w:cs="Arial" w:hint="eastAsia"/>
                          <w:b/>
                          <w:snapToGrid w:val="0"/>
                          <w:sz w:val="22"/>
                          <w:szCs w:val="22"/>
                        </w:rPr>
                        <w:t>☐</w:t>
                      </w:r>
                    </w:sdtContent>
                  </w:sdt>
                  <w:permEnd w:id="297295454"/>
                  <w:r w:rsidR="003944FC">
                    <w:rPr>
                      <w:rFonts w:asciiTheme="minorHAnsi" w:hAnsiTheme="minorHAnsi" w:cstheme="minorHAnsi"/>
                      <w:sz w:val="22"/>
                      <w:szCs w:val="22"/>
                    </w:rPr>
                    <w:t xml:space="preserve"> </w:t>
                  </w:r>
                  <w:r w:rsidR="000A24B4" w:rsidRPr="00280E78">
                    <w:rPr>
                      <w:rFonts w:asciiTheme="minorHAnsi" w:hAnsiTheme="minorHAnsi" w:cstheme="minorHAnsi"/>
                      <w:sz w:val="22"/>
                      <w:szCs w:val="22"/>
                    </w:rPr>
                    <w:t xml:space="preserve"> A.</w:t>
                  </w:r>
                </w:p>
              </w:tc>
              <w:tc>
                <w:tcPr>
                  <w:tcW w:w="9865" w:type="dxa"/>
                </w:tcPr>
                <w:p w14:paraId="74EB154D" w14:textId="4D08A81A" w:rsidR="006D487C" w:rsidRPr="002F30B2" w:rsidRDefault="000A24B4" w:rsidP="002F30B2">
                  <w:pPr>
                    <w:jc w:val="both"/>
                    <w:rPr>
                      <w:rFonts w:asciiTheme="minorHAnsi" w:hAnsiTheme="minorHAnsi" w:cstheme="minorHAnsi"/>
                      <w:sz w:val="22"/>
                      <w:szCs w:val="22"/>
                    </w:rPr>
                  </w:pPr>
                  <w:r w:rsidRPr="00280E78">
                    <w:rPr>
                      <w:rFonts w:asciiTheme="minorHAnsi" w:hAnsiTheme="minorHAnsi" w:cstheme="minorHAnsi"/>
                      <w:sz w:val="22"/>
                      <w:szCs w:val="22"/>
                    </w:rPr>
                    <w:t>A</w:t>
                  </w:r>
                  <w:r>
                    <w:rPr>
                      <w:rFonts w:asciiTheme="minorHAnsi" w:hAnsiTheme="minorHAnsi" w:cstheme="minorHAnsi"/>
                      <w:sz w:val="22"/>
                      <w:szCs w:val="22"/>
                    </w:rPr>
                    <w:t>n</w:t>
                  </w:r>
                  <w:r w:rsidRPr="00280E78">
                    <w:rPr>
                      <w:rFonts w:asciiTheme="minorHAnsi" w:hAnsiTheme="minorHAnsi" w:cstheme="minorHAnsi"/>
                      <w:sz w:val="22"/>
                      <w:szCs w:val="22"/>
                    </w:rPr>
                    <w:t xml:space="preserve"> </w:t>
                  </w:r>
                  <w:r w:rsidRPr="00280E78">
                    <w:rPr>
                      <w:rFonts w:asciiTheme="minorHAnsi" w:hAnsiTheme="minorHAnsi" w:cstheme="minorHAnsi"/>
                      <w:b/>
                      <w:sz w:val="22"/>
                      <w:szCs w:val="22"/>
                    </w:rPr>
                    <w:t>APPLICATION FORM</w:t>
                  </w:r>
                  <w:r w:rsidRPr="00280E78">
                    <w:rPr>
                      <w:rFonts w:asciiTheme="minorHAnsi" w:hAnsiTheme="minorHAnsi" w:cstheme="minorHAnsi"/>
                      <w:sz w:val="22"/>
                      <w:szCs w:val="22"/>
                    </w:rPr>
                    <w:t xml:space="preserve"> </w:t>
                  </w:r>
                  <w:r>
                    <w:rPr>
                      <w:rFonts w:asciiTheme="minorHAnsi" w:hAnsiTheme="minorHAnsi" w:cstheme="minorHAnsi"/>
                      <w:sz w:val="22"/>
                      <w:szCs w:val="22"/>
                    </w:rPr>
                    <w:t>(in Word format) with all parts completed:</w:t>
                  </w:r>
                </w:p>
              </w:tc>
            </w:tr>
            <w:tr w:rsidR="000A24B4" w:rsidRPr="00280E78" w14:paraId="6EF3D8CF" w14:textId="77777777" w:rsidTr="002F30B2">
              <w:trPr>
                <w:trHeight w:val="360"/>
              </w:trPr>
              <w:tc>
                <w:tcPr>
                  <w:tcW w:w="810" w:type="dxa"/>
                </w:tcPr>
                <w:p w14:paraId="47869271" w14:textId="05C4C711" w:rsidR="000A24B4" w:rsidRPr="00280E78" w:rsidRDefault="00101ED4" w:rsidP="000A24B4">
                  <w:pPr>
                    <w:rPr>
                      <w:rFonts w:asciiTheme="minorHAnsi" w:hAnsiTheme="minorHAnsi" w:cstheme="minorHAnsi"/>
                      <w:sz w:val="22"/>
                      <w:szCs w:val="22"/>
                    </w:rPr>
                  </w:pPr>
                  <w:sdt>
                    <w:sdtPr>
                      <w:rPr>
                        <w:rFonts w:ascii="Calibri" w:hAnsi="Calibri" w:cs="Arial"/>
                        <w:b/>
                        <w:snapToGrid w:val="0"/>
                        <w:sz w:val="22"/>
                        <w:szCs w:val="22"/>
                      </w:rPr>
                      <w:id w:val="1948575957"/>
                      <w14:checkbox>
                        <w14:checked w14:val="0"/>
                        <w14:checkedState w14:val="2612" w14:font="MS Gothic"/>
                        <w14:uncheckedState w14:val="2610" w14:font="MS Gothic"/>
                      </w14:checkbox>
                    </w:sdtPr>
                    <w:sdtEndPr/>
                    <w:sdtContent>
                      <w:permStart w:id="97471005" w:edGrp="everyone"/>
                      <w:r w:rsidR="003944FC">
                        <w:rPr>
                          <w:rFonts w:ascii="MS Gothic" w:eastAsia="MS Gothic" w:hAnsi="MS Gothic" w:cs="Arial" w:hint="eastAsia"/>
                          <w:b/>
                          <w:snapToGrid w:val="0"/>
                          <w:sz w:val="22"/>
                          <w:szCs w:val="22"/>
                        </w:rPr>
                        <w:t>☐</w:t>
                      </w:r>
                    </w:sdtContent>
                  </w:sdt>
                  <w:permEnd w:id="97471005"/>
                  <w:r w:rsidR="000A24B4"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0A24B4" w:rsidRPr="00280E78">
                    <w:rPr>
                      <w:rFonts w:asciiTheme="minorHAnsi" w:hAnsiTheme="minorHAnsi" w:cstheme="minorHAnsi"/>
                      <w:sz w:val="22"/>
                      <w:szCs w:val="22"/>
                    </w:rPr>
                    <w:t>B.</w:t>
                  </w:r>
                </w:p>
              </w:tc>
              <w:tc>
                <w:tcPr>
                  <w:tcW w:w="9865" w:type="dxa"/>
                </w:tcPr>
                <w:p w14:paraId="50A1EC52" w14:textId="7BED11AE" w:rsidR="000A24B4" w:rsidRPr="00280E78" w:rsidRDefault="00A01BCB" w:rsidP="000A24B4">
                  <w:pPr>
                    <w:jc w:val="both"/>
                    <w:rPr>
                      <w:rFonts w:asciiTheme="minorHAnsi" w:hAnsiTheme="minorHAnsi" w:cstheme="minorHAnsi"/>
                      <w:sz w:val="22"/>
                      <w:szCs w:val="22"/>
                    </w:rPr>
                  </w:pPr>
                  <w:bookmarkStart w:id="1" w:name="_Hlk145936989"/>
                  <w:r w:rsidRPr="00A01BCB">
                    <w:rPr>
                      <w:rFonts w:asciiTheme="minorHAnsi" w:hAnsiTheme="minorHAnsi" w:cstheme="minorHAnsi"/>
                      <w:sz w:val="22"/>
                      <w:szCs w:val="22"/>
                    </w:rPr>
                    <w:t xml:space="preserve">A </w:t>
                  </w:r>
                  <w:r w:rsidRPr="00A01BCB">
                    <w:rPr>
                      <w:rFonts w:asciiTheme="minorHAnsi" w:hAnsiTheme="minorHAnsi" w:cstheme="minorHAnsi"/>
                      <w:b/>
                      <w:bCs/>
                      <w:sz w:val="22"/>
                      <w:szCs w:val="22"/>
                    </w:rPr>
                    <w:t>DETAILED MAP</w:t>
                  </w:r>
                  <w:r w:rsidRPr="00A01BCB">
                    <w:rPr>
                      <w:rFonts w:asciiTheme="minorHAnsi" w:hAnsiTheme="minorHAnsi" w:cstheme="minorHAnsi"/>
                      <w:sz w:val="22"/>
                      <w:szCs w:val="22"/>
                    </w:rPr>
                    <w:t xml:space="preserve"> identifying the location of the project</w:t>
                  </w:r>
                  <w:bookmarkEnd w:id="1"/>
                  <w:r w:rsidR="00E10F75">
                    <w:rPr>
                      <w:rFonts w:asciiTheme="minorHAnsi" w:hAnsiTheme="minorHAnsi" w:cstheme="minorHAnsi"/>
                      <w:sz w:val="22"/>
                      <w:szCs w:val="22"/>
                    </w:rPr>
                    <w:t xml:space="preserve"> </w:t>
                  </w:r>
                </w:p>
              </w:tc>
            </w:tr>
            <w:tr w:rsidR="00A01BCB" w:rsidRPr="00280E78" w14:paraId="74724B84" w14:textId="77777777" w:rsidTr="002F30B2">
              <w:trPr>
                <w:trHeight w:val="360"/>
              </w:trPr>
              <w:tc>
                <w:tcPr>
                  <w:tcW w:w="810" w:type="dxa"/>
                </w:tcPr>
                <w:p w14:paraId="6A2E3A3B" w14:textId="6D043FA8" w:rsidR="00A01BCB" w:rsidRPr="00280E78" w:rsidRDefault="00101ED4" w:rsidP="00A01BCB">
                  <w:pPr>
                    <w:rPr>
                      <w:rFonts w:asciiTheme="minorHAnsi" w:hAnsiTheme="minorHAnsi" w:cstheme="minorHAnsi"/>
                      <w:sz w:val="22"/>
                      <w:szCs w:val="22"/>
                    </w:rPr>
                  </w:pPr>
                  <w:sdt>
                    <w:sdtPr>
                      <w:rPr>
                        <w:rFonts w:ascii="Calibri" w:hAnsi="Calibri" w:cs="Arial"/>
                        <w:b/>
                        <w:snapToGrid w:val="0"/>
                        <w:sz w:val="22"/>
                        <w:szCs w:val="22"/>
                      </w:rPr>
                      <w:id w:val="-768938165"/>
                      <w14:checkbox>
                        <w14:checked w14:val="0"/>
                        <w14:checkedState w14:val="2612" w14:font="MS Gothic"/>
                        <w14:uncheckedState w14:val="2610" w14:font="MS Gothic"/>
                      </w14:checkbox>
                    </w:sdtPr>
                    <w:sdtEndPr/>
                    <w:sdtContent>
                      <w:permStart w:id="453592048" w:edGrp="everyone"/>
                      <w:r w:rsidR="003944FC">
                        <w:rPr>
                          <w:rFonts w:ascii="MS Gothic" w:eastAsia="MS Gothic" w:hAnsi="MS Gothic" w:cs="Arial" w:hint="eastAsia"/>
                          <w:b/>
                          <w:snapToGrid w:val="0"/>
                          <w:sz w:val="22"/>
                          <w:szCs w:val="22"/>
                        </w:rPr>
                        <w:t>☐</w:t>
                      </w:r>
                    </w:sdtContent>
                  </w:sdt>
                  <w:permEnd w:id="453592048"/>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C.</w:t>
                  </w:r>
                </w:p>
              </w:tc>
              <w:tc>
                <w:tcPr>
                  <w:tcW w:w="9865" w:type="dxa"/>
                </w:tcPr>
                <w:p w14:paraId="0A7CE538" w14:textId="43C35D59" w:rsidR="00A01BCB" w:rsidRPr="00A01BCB" w:rsidRDefault="00A01BCB" w:rsidP="00A01BCB">
                  <w:pPr>
                    <w:jc w:val="both"/>
                    <w:rPr>
                      <w:rFonts w:asciiTheme="minorHAnsi" w:hAnsiTheme="minorHAnsi" w:cstheme="minorHAnsi"/>
                      <w:sz w:val="22"/>
                      <w:szCs w:val="22"/>
                    </w:rPr>
                  </w:pPr>
                  <w:bookmarkStart w:id="2" w:name="_Hlk145937075"/>
                  <w:r w:rsidRPr="00A01BCB">
                    <w:rPr>
                      <w:rFonts w:asciiTheme="minorHAnsi" w:hAnsiTheme="minorHAnsi" w:cstheme="minorHAnsi"/>
                      <w:sz w:val="22"/>
                      <w:szCs w:val="22"/>
                    </w:rPr>
                    <w:t>A</w:t>
                  </w:r>
                  <w:r>
                    <w:rPr>
                      <w:rFonts w:asciiTheme="minorHAnsi" w:hAnsiTheme="minorHAnsi" w:cstheme="minorHAnsi"/>
                      <w:sz w:val="22"/>
                      <w:szCs w:val="22"/>
                    </w:rPr>
                    <w:t xml:space="preserve"> </w:t>
                  </w:r>
                  <w:r w:rsidRPr="00A01BCB">
                    <w:rPr>
                      <w:rFonts w:asciiTheme="minorHAnsi" w:hAnsiTheme="minorHAnsi" w:cstheme="minorHAnsi"/>
                      <w:b/>
                      <w:bCs/>
                      <w:sz w:val="22"/>
                      <w:szCs w:val="22"/>
                    </w:rPr>
                    <w:t>SKETCH PLAN</w:t>
                  </w:r>
                  <w:r w:rsidRPr="00A01BCB">
                    <w:rPr>
                      <w:rFonts w:asciiTheme="minorHAnsi" w:hAnsiTheme="minorHAnsi" w:cstheme="minorHAnsi"/>
                      <w:sz w:val="22"/>
                      <w:szCs w:val="22"/>
                    </w:rPr>
                    <w:t xml:space="preserve"> of the project, including cross section </w:t>
                  </w:r>
                  <w:r w:rsidR="00E10F75">
                    <w:rPr>
                      <w:rFonts w:asciiTheme="minorHAnsi" w:hAnsiTheme="minorHAnsi" w:cstheme="minorHAnsi"/>
                      <w:sz w:val="22"/>
                      <w:szCs w:val="22"/>
                    </w:rPr>
                    <w:t>(construction projects only)</w:t>
                  </w:r>
                  <w:r w:rsidRPr="00A01BCB">
                    <w:rPr>
                      <w:rFonts w:asciiTheme="minorHAnsi" w:hAnsiTheme="minorHAnsi" w:cstheme="minorHAnsi"/>
                      <w:sz w:val="22"/>
                      <w:szCs w:val="22"/>
                    </w:rPr>
                    <w:t xml:space="preserve"> </w:t>
                  </w:r>
                  <w:bookmarkEnd w:id="2"/>
                </w:p>
              </w:tc>
            </w:tr>
            <w:tr w:rsidR="00A01BCB" w:rsidRPr="00280E78" w14:paraId="3923BEBE" w14:textId="77777777" w:rsidTr="002F30B2">
              <w:trPr>
                <w:trHeight w:val="360"/>
              </w:trPr>
              <w:tc>
                <w:tcPr>
                  <w:tcW w:w="810" w:type="dxa"/>
                </w:tcPr>
                <w:p w14:paraId="5FC7ED4E" w14:textId="631E91B9" w:rsidR="00A01BCB" w:rsidRPr="00280E78" w:rsidRDefault="00101ED4" w:rsidP="00A01BCB">
                  <w:pPr>
                    <w:rPr>
                      <w:rFonts w:asciiTheme="minorHAnsi" w:hAnsiTheme="minorHAnsi" w:cstheme="minorHAnsi"/>
                      <w:sz w:val="22"/>
                      <w:szCs w:val="22"/>
                    </w:rPr>
                  </w:pPr>
                  <w:sdt>
                    <w:sdtPr>
                      <w:rPr>
                        <w:rFonts w:ascii="Calibri" w:hAnsi="Calibri" w:cs="Arial"/>
                        <w:b/>
                        <w:snapToGrid w:val="0"/>
                        <w:sz w:val="22"/>
                        <w:szCs w:val="22"/>
                      </w:rPr>
                      <w:id w:val="-1374307647"/>
                      <w14:checkbox>
                        <w14:checked w14:val="0"/>
                        <w14:checkedState w14:val="2612" w14:font="MS Gothic"/>
                        <w14:uncheckedState w14:val="2610" w14:font="MS Gothic"/>
                      </w14:checkbox>
                    </w:sdtPr>
                    <w:sdtEndPr/>
                    <w:sdtContent>
                      <w:permStart w:id="177695314" w:edGrp="everyone"/>
                      <w:r w:rsidR="003944FC">
                        <w:rPr>
                          <w:rFonts w:ascii="MS Gothic" w:eastAsia="MS Gothic" w:hAnsi="MS Gothic" w:cs="Arial" w:hint="eastAsia"/>
                          <w:b/>
                          <w:snapToGrid w:val="0"/>
                          <w:sz w:val="22"/>
                          <w:szCs w:val="22"/>
                        </w:rPr>
                        <w:t>☐</w:t>
                      </w:r>
                    </w:sdtContent>
                  </w:sdt>
                  <w:permEnd w:id="177695314"/>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D.</w:t>
                  </w:r>
                </w:p>
              </w:tc>
              <w:tc>
                <w:tcPr>
                  <w:tcW w:w="9865" w:type="dxa"/>
                </w:tcPr>
                <w:p w14:paraId="13E7A7F9" w14:textId="20538675" w:rsidR="00A01BCB" w:rsidRPr="00A01BCB" w:rsidRDefault="00A01BCB" w:rsidP="00A01BCB">
                  <w:pPr>
                    <w:jc w:val="both"/>
                    <w:rPr>
                      <w:rFonts w:asciiTheme="minorHAnsi" w:hAnsiTheme="minorHAnsi" w:cstheme="minorHAnsi"/>
                      <w:sz w:val="22"/>
                      <w:szCs w:val="22"/>
                    </w:rPr>
                  </w:pPr>
                  <w:bookmarkStart w:id="3" w:name="_Hlk145937145"/>
                  <w:r w:rsidRPr="00A01BCB">
                    <w:rPr>
                      <w:rFonts w:asciiTheme="minorHAnsi" w:hAnsiTheme="minorHAnsi" w:cstheme="minorHAnsi"/>
                      <w:b/>
                      <w:bCs/>
                      <w:sz w:val="22"/>
                      <w:szCs w:val="22"/>
                    </w:rPr>
                    <w:t>DIGITAL PHOTOGRAPHS</w:t>
                  </w:r>
                  <w:r w:rsidRPr="00A01BCB">
                    <w:rPr>
                      <w:rFonts w:asciiTheme="minorHAnsi" w:hAnsiTheme="minorHAnsi" w:cstheme="minorHAnsi"/>
                      <w:sz w:val="22"/>
                      <w:szCs w:val="22"/>
                    </w:rPr>
                    <w:t xml:space="preserve"> (limit to five) </w:t>
                  </w:r>
                  <w:bookmarkEnd w:id="3"/>
                </w:p>
              </w:tc>
            </w:tr>
            <w:tr w:rsidR="00A01BCB" w:rsidRPr="00280E78" w14:paraId="1D01B8CE" w14:textId="77777777" w:rsidTr="002F30B2">
              <w:trPr>
                <w:trHeight w:val="360"/>
              </w:trPr>
              <w:tc>
                <w:tcPr>
                  <w:tcW w:w="810" w:type="dxa"/>
                </w:tcPr>
                <w:p w14:paraId="3B218980" w14:textId="59F5812E" w:rsidR="00A01BCB" w:rsidRPr="00280E78" w:rsidRDefault="00101ED4" w:rsidP="00A01BCB">
                  <w:pPr>
                    <w:rPr>
                      <w:rFonts w:asciiTheme="minorHAnsi" w:hAnsiTheme="minorHAnsi" w:cstheme="minorHAnsi"/>
                      <w:sz w:val="22"/>
                      <w:szCs w:val="22"/>
                    </w:rPr>
                  </w:pPr>
                  <w:sdt>
                    <w:sdtPr>
                      <w:rPr>
                        <w:rFonts w:ascii="Calibri" w:hAnsi="Calibri" w:cs="Arial"/>
                        <w:b/>
                        <w:snapToGrid w:val="0"/>
                        <w:sz w:val="22"/>
                        <w:szCs w:val="22"/>
                      </w:rPr>
                      <w:id w:val="1301423473"/>
                      <w14:checkbox>
                        <w14:checked w14:val="0"/>
                        <w14:checkedState w14:val="2612" w14:font="MS Gothic"/>
                        <w14:uncheckedState w14:val="2610" w14:font="MS Gothic"/>
                      </w14:checkbox>
                    </w:sdtPr>
                    <w:sdtEndPr/>
                    <w:sdtContent>
                      <w:permStart w:id="1645043950" w:edGrp="everyone"/>
                      <w:r w:rsidR="003944FC">
                        <w:rPr>
                          <w:rFonts w:ascii="MS Gothic" w:eastAsia="MS Gothic" w:hAnsi="MS Gothic" w:cs="Arial" w:hint="eastAsia"/>
                          <w:b/>
                          <w:snapToGrid w:val="0"/>
                          <w:sz w:val="22"/>
                          <w:szCs w:val="22"/>
                        </w:rPr>
                        <w:t>☐</w:t>
                      </w:r>
                    </w:sdtContent>
                  </w:sdt>
                  <w:permEnd w:id="1645043950"/>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E.</w:t>
                  </w:r>
                </w:p>
              </w:tc>
              <w:tc>
                <w:tcPr>
                  <w:tcW w:w="9865" w:type="dxa"/>
                </w:tcPr>
                <w:p w14:paraId="10A4CAB8" w14:textId="596B1BC3" w:rsidR="00A01BCB" w:rsidRPr="00A01BCB" w:rsidRDefault="00A01BCB" w:rsidP="00A01BCB">
                  <w:pPr>
                    <w:jc w:val="both"/>
                    <w:rPr>
                      <w:rFonts w:asciiTheme="minorHAnsi" w:hAnsiTheme="minorHAnsi" w:cstheme="minorHAnsi"/>
                      <w:sz w:val="22"/>
                      <w:szCs w:val="22"/>
                    </w:rPr>
                  </w:pPr>
                  <w:bookmarkStart w:id="4" w:name="_Hlk145937385"/>
                  <w:r w:rsidRPr="00A01BCB">
                    <w:rPr>
                      <w:rFonts w:asciiTheme="minorHAnsi" w:hAnsiTheme="minorHAnsi" w:cstheme="minorHAnsi"/>
                      <w:sz w:val="22"/>
                      <w:szCs w:val="22"/>
                    </w:rPr>
                    <w:t>A</w:t>
                  </w:r>
                  <w:r>
                    <w:rPr>
                      <w:rFonts w:asciiTheme="minorHAnsi" w:hAnsiTheme="minorHAnsi" w:cstheme="minorHAnsi"/>
                      <w:sz w:val="22"/>
                      <w:szCs w:val="22"/>
                    </w:rPr>
                    <w:t xml:space="preserve">n </w:t>
                  </w:r>
                  <w:r w:rsidRPr="00A01BCB">
                    <w:rPr>
                      <w:rFonts w:asciiTheme="minorHAnsi" w:hAnsiTheme="minorHAnsi" w:cstheme="minorHAnsi"/>
                      <w:b/>
                      <w:bCs/>
                      <w:sz w:val="22"/>
                      <w:szCs w:val="22"/>
                    </w:rPr>
                    <w:t>ITEMIZED BREAKDOWN</w:t>
                  </w:r>
                  <w:r w:rsidRPr="00A01BCB">
                    <w:rPr>
                      <w:rFonts w:asciiTheme="minorHAnsi" w:hAnsiTheme="minorHAnsi" w:cstheme="minorHAnsi"/>
                      <w:sz w:val="22"/>
                      <w:szCs w:val="22"/>
                    </w:rPr>
                    <w:t xml:space="preserve"> of the total project costs</w:t>
                  </w:r>
                  <w:bookmarkEnd w:id="4"/>
                  <w:r w:rsidR="00225EA6">
                    <w:rPr>
                      <w:rFonts w:asciiTheme="minorHAnsi" w:hAnsiTheme="minorHAnsi" w:cstheme="minorHAnsi"/>
                      <w:sz w:val="22"/>
                      <w:szCs w:val="22"/>
                    </w:rPr>
                    <w:t xml:space="preserve"> </w:t>
                  </w:r>
                </w:p>
              </w:tc>
            </w:tr>
            <w:tr w:rsidR="00A01BCB" w:rsidRPr="00280E78" w14:paraId="1BE081D0" w14:textId="77777777" w:rsidTr="002F30B2">
              <w:trPr>
                <w:trHeight w:val="360"/>
              </w:trPr>
              <w:tc>
                <w:tcPr>
                  <w:tcW w:w="810" w:type="dxa"/>
                </w:tcPr>
                <w:p w14:paraId="661B8702" w14:textId="3CA2DABA" w:rsidR="00A01BCB" w:rsidRPr="00280E78" w:rsidRDefault="00101ED4" w:rsidP="00A01BCB">
                  <w:pPr>
                    <w:rPr>
                      <w:rFonts w:asciiTheme="minorHAnsi" w:hAnsiTheme="minorHAnsi" w:cstheme="minorHAnsi"/>
                      <w:sz w:val="22"/>
                      <w:szCs w:val="22"/>
                    </w:rPr>
                  </w:pPr>
                  <w:sdt>
                    <w:sdtPr>
                      <w:rPr>
                        <w:rFonts w:ascii="Calibri" w:hAnsi="Calibri" w:cs="Arial"/>
                        <w:b/>
                        <w:snapToGrid w:val="0"/>
                        <w:sz w:val="22"/>
                        <w:szCs w:val="22"/>
                      </w:rPr>
                      <w:id w:val="1959920317"/>
                      <w14:checkbox>
                        <w14:checked w14:val="0"/>
                        <w14:checkedState w14:val="2612" w14:font="MS Gothic"/>
                        <w14:uncheckedState w14:val="2610" w14:font="MS Gothic"/>
                      </w14:checkbox>
                    </w:sdtPr>
                    <w:sdtEndPr/>
                    <w:sdtContent>
                      <w:permStart w:id="1257055479" w:edGrp="everyone"/>
                      <w:r w:rsidR="003944FC">
                        <w:rPr>
                          <w:rFonts w:ascii="MS Gothic" w:eastAsia="MS Gothic" w:hAnsi="MS Gothic" w:cs="Arial" w:hint="eastAsia"/>
                          <w:b/>
                          <w:snapToGrid w:val="0"/>
                          <w:sz w:val="22"/>
                          <w:szCs w:val="22"/>
                        </w:rPr>
                        <w:t>☐</w:t>
                      </w:r>
                    </w:sdtContent>
                  </w:sdt>
                  <w:permEnd w:id="1257055479"/>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F.</w:t>
                  </w:r>
                </w:p>
              </w:tc>
              <w:tc>
                <w:tcPr>
                  <w:tcW w:w="9865" w:type="dxa"/>
                </w:tcPr>
                <w:p w14:paraId="49173F34" w14:textId="4182E4CF" w:rsidR="00A01BCB" w:rsidRPr="00A01BCB" w:rsidRDefault="00A01BCB" w:rsidP="0083759A">
                  <w:pPr>
                    <w:jc w:val="both"/>
                    <w:rPr>
                      <w:rFonts w:asciiTheme="minorHAnsi" w:hAnsiTheme="minorHAnsi" w:cstheme="minorHAnsi"/>
                      <w:sz w:val="22"/>
                      <w:szCs w:val="22"/>
                    </w:rPr>
                  </w:pPr>
                  <w:bookmarkStart w:id="5" w:name="_Hlk145938461"/>
                  <w:r w:rsidRPr="00225EA6">
                    <w:rPr>
                      <w:rFonts w:asciiTheme="minorHAnsi" w:hAnsiTheme="minorHAnsi" w:cstheme="minorHAnsi"/>
                      <w:sz w:val="22"/>
                      <w:szCs w:val="22"/>
                    </w:rPr>
                    <w:t>A</w:t>
                  </w:r>
                  <w:r w:rsidR="0083759A" w:rsidRPr="00225EA6">
                    <w:rPr>
                      <w:rFonts w:asciiTheme="minorHAnsi" w:hAnsiTheme="minorHAnsi" w:cstheme="minorHAnsi"/>
                      <w:sz w:val="22"/>
                      <w:szCs w:val="22"/>
                    </w:rPr>
                    <w:t xml:space="preserve">n </w:t>
                  </w:r>
                  <w:r w:rsidR="0083759A" w:rsidRPr="00225EA6">
                    <w:rPr>
                      <w:rFonts w:asciiTheme="minorHAnsi" w:hAnsiTheme="minorHAnsi" w:cstheme="minorHAnsi"/>
                      <w:b/>
                      <w:bCs/>
                      <w:sz w:val="22"/>
                      <w:szCs w:val="22"/>
                    </w:rPr>
                    <w:t>OFFICIAL ENDORSEMENT</w:t>
                  </w:r>
                  <w:r w:rsidR="0083759A" w:rsidRPr="00225EA6">
                    <w:rPr>
                      <w:rFonts w:asciiTheme="minorHAnsi" w:hAnsiTheme="minorHAnsi" w:cstheme="minorHAnsi"/>
                      <w:sz w:val="22"/>
                      <w:szCs w:val="22"/>
                    </w:rPr>
                    <w:t xml:space="preserve"> of</w:t>
                  </w:r>
                  <w:r w:rsidR="0083759A" w:rsidRPr="0083759A">
                    <w:rPr>
                      <w:rFonts w:asciiTheme="minorHAnsi" w:hAnsiTheme="minorHAnsi" w:cstheme="minorHAnsi"/>
                      <w:sz w:val="22"/>
                      <w:szCs w:val="22"/>
                    </w:rPr>
                    <w:t xml:space="preserve"> the project from the </w:t>
                  </w:r>
                  <w:bookmarkEnd w:id="5"/>
                  <w:r w:rsidR="00225EA6">
                    <w:rPr>
                      <w:rFonts w:asciiTheme="minorHAnsi" w:hAnsiTheme="minorHAnsi" w:cstheme="minorHAnsi"/>
                      <w:sz w:val="22"/>
                      <w:szCs w:val="22"/>
                    </w:rPr>
                    <w:t xml:space="preserve">project sponsor </w:t>
                  </w:r>
                </w:p>
              </w:tc>
            </w:tr>
            <w:tr w:rsidR="00A01BCB" w:rsidRPr="00280E78" w14:paraId="045B5145" w14:textId="77777777" w:rsidTr="002F30B2">
              <w:trPr>
                <w:trHeight w:val="360"/>
              </w:trPr>
              <w:tc>
                <w:tcPr>
                  <w:tcW w:w="810" w:type="dxa"/>
                </w:tcPr>
                <w:p w14:paraId="137546CD" w14:textId="54F73395" w:rsidR="00A01BCB" w:rsidRPr="00280E78" w:rsidRDefault="00101ED4" w:rsidP="00A01BCB">
                  <w:pPr>
                    <w:rPr>
                      <w:rFonts w:asciiTheme="minorHAnsi" w:hAnsiTheme="minorHAnsi" w:cstheme="minorHAnsi"/>
                      <w:sz w:val="22"/>
                      <w:szCs w:val="22"/>
                    </w:rPr>
                  </w:pPr>
                  <w:sdt>
                    <w:sdtPr>
                      <w:rPr>
                        <w:rFonts w:ascii="Calibri" w:hAnsi="Calibri" w:cs="Arial"/>
                        <w:b/>
                        <w:snapToGrid w:val="0"/>
                        <w:sz w:val="22"/>
                        <w:szCs w:val="22"/>
                      </w:rPr>
                      <w:id w:val="-1654915466"/>
                      <w14:checkbox>
                        <w14:checked w14:val="0"/>
                        <w14:checkedState w14:val="2612" w14:font="MS Gothic"/>
                        <w14:uncheckedState w14:val="2610" w14:font="MS Gothic"/>
                      </w14:checkbox>
                    </w:sdtPr>
                    <w:sdtEndPr/>
                    <w:sdtContent>
                      <w:permStart w:id="2020879855" w:edGrp="everyone"/>
                      <w:r w:rsidR="003944FC">
                        <w:rPr>
                          <w:rFonts w:ascii="MS Gothic" w:eastAsia="MS Gothic" w:hAnsi="MS Gothic" w:cs="Arial" w:hint="eastAsia"/>
                          <w:b/>
                          <w:snapToGrid w:val="0"/>
                          <w:sz w:val="22"/>
                          <w:szCs w:val="22"/>
                        </w:rPr>
                        <w:t>☐</w:t>
                      </w:r>
                    </w:sdtContent>
                  </w:sdt>
                  <w:permEnd w:id="2020879855"/>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G.</w:t>
                  </w:r>
                </w:p>
              </w:tc>
              <w:tc>
                <w:tcPr>
                  <w:tcW w:w="9865" w:type="dxa"/>
                </w:tcPr>
                <w:p w14:paraId="1529EC4F" w14:textId="7AA4A3D0" w:rsidR="00A01BCB" w:rsidRPr="0011275E" w:rsidRDefault="0011275E" w:rsidP="00CE3231">
                  <w:pPr>
                    <w:jc w:val="both"/>
                    <w:rPr>
                      <w:rFonts w:asciiTheme="minorHAnsi" w:hAnsiTheme="minorHAnsi" w:cstheme="minorHAnsi"/>
                      <w:sz w:val="22"/>
                      <w:szCs w:val="22"/>
                    </w:rPr>
                  </w:pPr>
                  <w:bookmarkStart w:id="6" w:name="_Hlk145938617"/>
                  <w:r w:rsidRPr="0011275E">
                    <w:rPr>
                      <w:rFonts w:asciiTheme="minorHAnsi" w:hAnsiTheme="minorHAnsi" w:cstheme="minorHAnsi"/>
                      <w:sz w:val="22"/>
                      <w:szCs w:val="22"/>
                    </w:rPr>
                    <w:t>A</w:t>
                  </w:r>
                  <w:r w:rsidR="0083759A" w:rsidRPr="0011275E">
                    <w:rPr>
                      <w:rFonts w:asciiTheme="minorHAnsi" w:hAnsiTheme="minorHAnsi" w:cstheme="minorHAnsi"/>
                      <w:sz w:val="22"/>
                      <w:szCs w:val="22"/>
                    </w:rPr>
                    <w:t xml:space="preserve"> </w:t>
                  </w:r>
                  <w:r w:rsidR="0083759A" w:rsidRPr="0011275E">
                    <w:rPr>
                      <w:rFonts w:asciiTheme="minorHAnsi" w:hAnsiTheme="minorHAnsi" w:cstheme="minorHAnsi"/>
                      <w:b/>
                      <w:bCs/>
                      <w:sz w:val="22"/>
                      <w:szCs w:val="22"/>
                    </w:rPr>
                    <w:t>LETTER OF SUPPORT</w:t>
                  </w:r>
                  <w:r w:rsidR="0083759A" w:rsidRPr="0011275E">
                    <w:rPr>
                      <w:rFonts w:asciiTheme="minorHAnsi" w:hAnsiTheme="minorHAnsi" w:cstheme="minorHAnsi"/>
                      <w:sz w:val="22"/>
                      <w:szCs w:val="22"/>
                    </w:rPr>
                    <w:t xml:space="preserve"> from the </w:t>
                  </w:r>
                  <w:r w:rsidR="00CE3231" w:rsidRPr="0011275E">
                    <w:rPr>
                      <w:rFonts w:asciiTheme="minorHAnsi" w:hAnsiTheme="minorHAnsi" w:cstheme="minorHAnsi"/>
                      <w:sz w:val="22"/>
                      <w:szCs w:val="22"/>
                    </w:rPr>
                    <w:t>local byway organization board</w:t>
                  </w:r>
                  <w:r w:rsidRPr="0011275E">
                    <w:rPr>
                      <w:rFonts w:asciiTheme="minorHAnsi" w:hAnsiTheme="minorHAnsi" w:cstheme="minorHAnsi"/>
                      <w:sz w:val="22"/>
                      <w:szCs w:val="22"/>
                    </w:rPr>
                    <w:t xml:space="preserve"> (if applicable)</w:t>
                  </w:r>
                  <w:bookmarkEnd w:id="6"/>
                  <w:r w:rsidRPr="0011275E">
                    <w:rPr>
                      <w:rFonts w:asciiTheme="minorHAnsi" w:hAnsiTheme="minorHAnsi" w:cstheme="minorHAnsi"/>
                      <w:sz w:val="22"/>
                      <w:szCs w:val="22"/>
                    </w:rPr>
                    <w:t xml:space="preserve"> </w:t>
                  </w:r>
                </w:p>
              </w:tc>
            </w:tr>
            <w:tr w:rsidR="00A01BCB" w:rsidRPr="00280E78" w14:paraId="76F50B73" w14:textId="77777777" w:rsidTr="002F30B2">
              <w:trPr>
                <w:trHeight w:val="360"/>
              </w:trPr>
              <w:tc>
                <w:tcPr>
                  <w:tcW w:w="810" w:type="dxa"/>
                </w:tcPr>
                <w:p w14:paraId="4BBF7C0C" w14:textId="3BCEFF4F" w:rsidR="00A01BCB" w:rsidRPr="00280E78" w:rsidRDefault="00101ED4" w:rsidP="00A01BCB">
                  <w:pPr>
                    <w:rPr>
                      <w:rFonts w:asciiTheme="minorHAnsi" w:hAnsiTheme="minorHAnsi" w:cstheme="minorHAnsi"/>
                      <w:sz w:val="22"/>
                      <w:szCs w:val="22"/>
                    </w:rPr>
                  </w:pPr>
                  <w:sdt>
                    <w:sdtPr>
                      <w:rPr>
                        <w:rFonts w:ascii="Calibri" w:hAnsi="Calibri" w:cs="Arial"/>
                        <w:b/>
                        <w:snapToGrid w:val="0"/>
                        <w:sz w:val="22"/>
                        <w:szCs w:val="22"/>
                      </w:rPr>
                      <w:id w:val="1426451777"/>
                      <w14:checkbox>
                        <w14:checked w14:val="0"/>
                        <w14:checkedState w14:val="2612" w14:font="MS Gothic"/>
                        <w14:uncheckedState w14:val="2610" w14:font="MS Gothic"/>
                      </w14:checkbox>
                    </w:sdtPr>
                    <w:sdtEndPr/>
                    <w:sdtContent>
                      <w:permStart w:id="1180574286" w:edGrp="everyone"/>
                      <w:r w:rsidR="003944FC">
                        <w:rPr>
                          <w:rFonts w:ascii="MS Gothic" w:eastAsia="MS Gothic" w:hAnsi="MS Gothic" w:cs="Arial" w:hint="eastAsia"/>
                          <w:b/>
                          <w:snapToGrid w:val="0"/>
                          <w:sz w:val="22"/>
                          <w:szCs w:val="22"/>
                        </w:rPr>
                        <w:t>☐</w:t>
                      </w:r>
                    </w:sdtContent>
                  </w:sdt>
                  <w:permEnd w:id="1180574286"/>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H.</w:t>
                  </w:r>
                </w:p>
              </w:tc>
              <w:tc>
                <w:tcPr>
                  <w:tcW w:w="9865" w:type="dxa"/>
                </w:tcPr>
                <w:p w14:paraId="0C06ABAF" w14:textId="40387E3C" w:rsidR="00A01BCB" w:rsidRPr="0011275E" w:rsidRDefault="0011275E" w:rsidP="00A01BCB">
                  <w:pPr>
                    <w:jc w:val="both"/>
                    <w:rPr>
                      <w:rFonts w:asciiTheme="minorHAnsi" w:hAnsiTheme="minorHAnsi" w:cstheme="minorHAnsi"/>
                      <w:sz w:val="22"/>
                      <w:szCs w:val="22"/>
                    </w:rPr>
                  </w:pPr>
                  <w:bookmarkStart w:id="7" w:name="_Hlk145938630"/>
                  <w:r w:rsidRPr="0011275E">
                    <w:rPr>
                      <w:rFonts w:asciiTheme="minorHAnsi" w:hAnsiTheme="minorHAnsi" w:cstheme="minorHAnsi"/>
                      <w:sz w:val="22"/>
                      <w:szCs w:val="22"/>
                    </w:rPr>
                    <w:t>A</w:t>
                  </w:r>
                  <w:r w:rsidR="00CE3231" w:rsidRPr="0011275E">
                    <w:rPr>
                      <w:rFonts w:asciiTheme="minorHAnsi" w:hAnsiTheme="minorHAnsi" w:cstheme="minorHAnsi"/>
                      <w:sz w:val="22"/>
                      <w:szCs w:val="22"/>
                    </w:rPr>
                    <w:t xml:space="preserve"> </w:t>
                  </w:r>
                  <w:r w:rsidR="00CE3231" w:rsidRPr="0011275E">
                    <w:rPr>
                      <w:rFonts w:asciiTheme="minorHAnsi" w:hAnsiTheme="minorHAnsi" w:cstheme="minorHAnsi"/>
                      <w:b/>
                      <w:bCs/>
                      <w:sz w:val="22"/>
                      <w:szCs w:val="22"/>
                    </w:rPr>
                    <w:t xml:space="preserve">LETTER </w:t>
                  </w:r>
                  <w:r w:rsidR="00E10F75" w:rsidRPr="0011275E">
                    <w:rPr>
                      <w:rFonts w:asciiTheme="minorHAnsi" w:hAnsiTheme="minorHAnsi" w:cstheme="minorHAnsi"/>
                      <w:b/>
                      <w:bCs/>
                      <w:sz w:val="22"/>
                      <w:szCs w:val="22"/>
                    </w:rPr>
                    <w:t>OF</w:t>
                  </w:r>
                  <w:r w:rsidR="00CE3231" w:rsidRPr="0011275E">
                    <w:rPr>
                      <w:rFonts w:asciiTheme="minorHAnsi" w:hAnsiTheme="minorHAnsi" w:cstheme="minorHAnsi"/>
                      <w:b/>
                      <w:bCs/>
                      <w:sz w:val="22"/>
                      <w:szCs w:val="22"/>
                    </w:rPr>
                    <w:t xml:space="preserve"> CONSENT TO SUBMIT</w:t>
                  </w:r>
                  <w:r w:rsidR="00CE3231" w:rsidRPr="0011275E">
                    <w:rPr>
                      <w:rFonts w:asciiTheme="minorHAnsi" w:hAnsiTheme="minorHAnsi" w:cstheme="minorHAnsi"/>
                      <w:sz w:val="22"/>
                      <w:szCs w:val="22"/>
                    </w:rPr>
                    <w:t xml:space="preserve"> the application </w:t>
                  </w:r>
                  <w:r w:rsidR="0083759A" w:rsidRPr="0011275E">
                    <w:rPr>
                      <w:rFonts w:asciiTheme="minorHAnsi" w:hAnsiTheme="minorHAnsi" w:cstheme="minorHAnsi"/>
                      <w:sz w:val="22"/>
                      <w:szCs w:val="22"/>
                    </w:rPr>
                    <w:t>from the Iowa DOT</w:t>
                  </w:r>
                  <w:r w:rsidR="00CE3231" w:rsidRPr="0011275E">
                    <w:rPr>
                      <w:rFonts w:asciiTheme="minorHAnsi" w:hAnsiTheme="minorHAnsi" w:cstheme="minorHAnsi"/>
                      <w:sz w:val="22"/>
                      <w:szCs w:val="22"/>
                    </w:rPr>
                    <w:t xml:space="preserve"> District Engineer </w:t>
                  </w:r>
                  <w:r w:rsidRPr="0011275E">
                    <w:rPr>
                      <w:rFonts w:asciiTheme="minorHAnsi" w:hAnsiTheme="minorHAnsi" w:cstheme="minorHAnsi"/>
                      <w:sz w:val="22"/>
                      <w:szCs w:val="22"/>
                    </w:rPr>
                    <w:t>(if applicable)</w:t>
                  </w:r>
                  <w:bookmarkEnd w:id="7"/>
                  <w:r w:rsidRPr="0011275E">
                    <w:rPr>
                      <w:rFonts w:asciiTheme="minorHAnsi" w:hAnsiTheme="minorHAnsi" w:cstheme="minorHAnsi"/>
                      <w:sz w:val="22"/>
                      <w:szCs w:val="22"/>
                    </w:rPr>
                    <w:t xml:space="preserve"> </w:t>
                  </w:r>
                </w:p>
              </w:tc>
            </w:tr>
            <w:tr w:rsidR="00A01BCB" w:rsidRPr="00280E78" w14:paraId="0ABADDFA" w14:textId="77777777" w:rsidTr="002F30B2">
              <w:trPr>
                <w:trHeight w:val="360"/>
              </w:trPr>
              <w:tc>
                <w:tcPr>
                  <w:tcW w:w="810" w:type="dxa"/>
                </w:tcPr>
                <w:p w14:paraId="31C5216E" w14:textId="1666BAD8" w:rsidR="00A01BCB" w:rsidRPr="00280E78" w:rsidRDefault="00101ED4" w:rsidP="00A01BCB">
                  <w:pPr>
                    <w:rPr>
                      <w:rFonts w:asciiTheme="minorHAnsi" w:hAnsiTheme="minorHAnsi" w:cstheme="minorHAnsi"/>
                      <w:sz w:val="22"/>
                      <w:szCs w:val="22"/>
                    </w:rPr>
                  </w:pPr>
                  <w:sdt>
                    <w:sdtPr>
                      <w:rPr>
                        <w:rFonts w:ascii="Calibri" w:hAnsi="Calibri" w:cs="Arial"/>
                        <w:b/>
                        <w:snapToGrid w:val="0"/>
                        <w:sz w:val="22"/>
                        <w:szCs w:val="22"/>
                      </w:rPr>
                      <w:id w:val="508185145"/>
                      <w14:checkbox>
                        <w14:checked w14:val="0"/>
                        <w14:checkedState w14:val="2612" w14:font="MS Gothic"/>
                        <w14:uncheckedState w14:val="2610" w14:font="MS Gothic"/>
                      </w14:checkbox>
                    </w:sdtPr>
                    <w:sdtEndPr/>
                    <w:sdtContent>
                      <w:permStart w:id="370170052" w:edGrp="everyone"/>
                      <w:r w:rsidR="003944FC">
                        <w:rPr>
                          <w:rFonts w:ascii="MS Gothic" w:eastAsia="MS Gothic" w:hAnsi="MS Gothic" w:cs="Arial" w:hint="eastAsia"/>
                          <w:b/>
                          <w:snapToGrid w:val="0"/>
                          <w:sz w:val="22"/>
                          <w:szCs w:val="22"/>
                        </w:rPr>
                        <w:t>☐</w:t>
                      </w:r>
                    </w:sdtContent>
                  </w:sdt>
                  <w:permEnd w:id="370170052"/>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J.</w:t>
                  </w:r>
                </w:p>
              </w:tc>
              <w:tc>
                <w:tcPr>
                  <w:tcW w:w="9865" w:type="dxa"/>
                </w:tcPr>
                <w:p w14:paraId="72A04D1A" w14:textId="24A76019" w:rsidR="00A01BCB" w:rsidRPr="0011275E" w:rsidRDefault="00A01BCB" w:rsidP="00A01BCB">
                  <w:pPr>
                    <w:jc w:val="both"/>
                    <w:rPr>
                      <w:rFonts w:asciiTheme="minorHAnsi" w:hAnsiTheme="minorHAnsi" w:cstheme="minorHAnsi"/>
                      <w:sz w:val="22"/>
                      <w:szCs w:val="22"/>
                    </w:rPr>
                  </w:pPr>
                  <w:r w:rsidRPr="0011275E">
                    <w:rPr>
                      <w:rFonts w:asciiTheme="minorHAnsi" w:hAnsiTheme="minorHAnsi" w:cstheme="minorHAnsi"/>
                      <w:sz w:val="22"/>
                      <w:szCs w:val="22"/>
                    </w:rPr>
                    <w:t xml:space="preserve">This </w:t>
                  </w:r>
                  <w:r w:rsidRPr="0011275E">
                    <w:rPr>
                      <w:rFonts w:asciiTheme="minorHAnsi" w:hAnsiTheme="minorHAnsi" w:cstheme="minorHAnsi"/>
                      <w:b/>
                      <w:sz w:val="22"/>
                      <w:szCs w:val="22"/>
                    </w:rPr>
                    <w:t>CERTIFICATION</w:t>
                  </w:r>
                  <w:r w:rsidRPr="0011275E">
                    <w:rPr>
                      <w:rFonts w:asciiTheme="minorHAnsi" w:hAnsiTheme="minorHAnsi" w:cstheme="minorHAnsi"/>
                      <w:sz w:val="22"/>
                      <w:szCs w:val="22"/>
                    </w:rPr>
                    <w:t xml:space="preserve"> (in PDF format) signed by an official authorized </w:t>
                  </w:r>
                  <w:r w:rsidR="0011275E" w:rsidRPr="0011275E">
                    <w:rPr>
                      <w:rFonts w:asciiTheme="minorHAnsi" w:hAnsiTheme="minorHAnsi" w:cstheme="minorHAnsi"/>
                      <w:sz w:val="22"/>
                      <w:szCs w:val="22"/>
                    </w:rPr>
                    <w:t xml:space="preserve">by the project sponsor </w:t>
                  </w:r>
                </w:p>
              </w:tc>
            </w:tr>
            <w:tr w:rsidR="000A24B4" w:rsidRPr="00280E78" w14:paraId="63A4191C" w14:textId="77777777" w:rsidTr="002F30B2">
              <w:trPr>
                <w:trHeight w:val="360"/>
              </w:trPr>
              <w:tc>
                <w:tcPr>
                  <w:tcW w:w="810" w:type="dxa"/>
                </w:tcPr>
                <w:p w14:paraId="6947FF84" w14:textId="6EF692EA" w:rsidR="000A24B4" w:rsidRPr="00280E78" w:rsidRDefault="00101ED4" w:rsidP="000A24B4">
                  <w:pPr>
                    <w:rPr>
                      <w:rFonts w:asciiTheme="minorHAnsi" w:hAnsiTheme="minorHAnsi" w:cstheme="minorHAnsi"/>
                      <w:sz w:val="22"/>
                      <w:szCs w:val="22"/>
                    </w:rPr>
                  </w:pPr>
                  <w:sdt>
                    <w:sdtPr>
                      <w:rPr>
                        <w:rFonts w:ascii="Calibri" w:hAnsi="Calibri" w:cs="Arial"/>
                        <w:b/>
                        <w:snapToGrid w:val="0"/>
                        <w:sz w:val="22"/>
                        <w:szCs w:val="22"/>
                      </w:rPr>
                      <w:id w:val="-63650533"/>
                      <w14:checkbox>
                        <w14:checked w14:val="0"/>
                        <w14:checkedState w14:val="2612" w14:font="MS Gothic"/>
                        <w14:uncheckedState w14:val="2610" w14:font="MS Gothic"/>
                      </w14:checkbox>
                    </w:sdtPr>
                    <w:sdtEndPr/>
                    <w:sdtContent>
                      <w:permStart w:id="385156833" w:edGrp="everyone"/>
                      <w:r w:rsidR="003944FC">
                        <w:rPr>
                          <w:rFonts w:ascii="MS Gothic" w:eastAsia="MS Gothic" w:hAnsi="MS Gothic" w:cs="Arial" w:hint="eastAsia"/>
                          <w:b/>
                          <w:snapToGrid w:val="0"/>
                          <w:sz w:val="22"/>
                          <w:szCs w:val="22"/>
                        </w:rPr>
                        <w:t>☐</w:t>
                      </w:r>
                    </w:sdtContent>
                  </w:sdt>
                  <w:permEnd w:id="385156833"/>
                  <w:r w:rsidR="000A24B4"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K</w:t>
                  </w:r>
                  <w:r w:rsidR="000A24B4" w:rsidRPr="00280E78">
                    <w:rPr>
                      <w:rFonts w:asciiTheme="minorHAnsi" w:hAnsiTheme="minorHAnsi" w:cstheme="minorHAnsi"/>
                      <w:sz w:val="22"/>
                      <w:szCs w:val="22"/>
                    </w:rPr>
                    <w:t>.</w:t>
                  </w:r>
                </w:p>
              </w:tc>
              <w:tc>
                <w:tcPr>
                  <w:tcW w:w="9865" w:type="dxa"/>
                </w:tcPr>
                <w:p w14:paraId="61931BF3" w14:textId="7A9E5D19" w:rsidR="000A24B4" w:rsidRPr="0011275E" w:rsidRDefault="000A24B4" w:rsidP="000A24B4">
                  <w:pPr>
                    <w:jc w:val="both"/>
                    <w:rPr>
                      <w:rFonts w:asciiTheme="minorHAnsi" w:hAnsiTheme="minorHAnsi" w:cstheme="minorHAnsi"/>
                      <w:sz w:val="22"/>
                      <w:szCs w:val="22"/>
                    </w:rPr>
                  </w:pPr>
                  <w:r w:rsidRPr="0011275E">
                    <w:rPr>
                      <w:rFonts w:asciiTheme="minorHAnsi" w:hAnsiTheme="minorHAnsi" w:cstheme="minorHAnsi"/>
                      <w:sz w:val="22"/>
                      <w:szCs w:val="22"/>
                    </w:rPr>
                    <w:t xml:space="preserve">A completed </w:t>
                  </w:r>
                  <w:r w:rsidRPr="0011275E">
                    <w:rPr>
                      <w:rFonts w:asciiTheme="minorHAnsi" w:hAnsiTheme="minorHAnsi" w:cstheme="minorHAnsi"/>
                      <w:b/>
                      <w:sz w:val="22"/>
                      <w:szCs w:val="22"/>
                    </w:rPr>
                    <w:t>MINORITY IMPACT STATEMENT</w:t>
                  </w:r>
                  <w:r w:rsidRPr="0011275E">
                    <w:rPr>
                      <w:rFonts w:asciiTheme="minorHAnsi" w:hAnsiTheme="minorHAnsi" w:cstheme="minorHAnsi"/>
                      <w:sz w:val="22"/>
                      <w:szCs w:val="22"/>
                    </w:rPr>
                    <w:t xml:space="preserve"> (in PDF format) as required by Iowa Code section 8.11</w:t>
                  </w:r>
                  <w:r w:rsidR="0011275E" w:rsidRPr="0011275E">
                    <w:rPr>
                      <w:rFonts w:asciiTheme="minorHAnsi" w:hAnsiTheme="minorHAnsi" w:cstheme="minorHAnsi"/>
                      <w:sz w:val="22"/>
                      <w:szCs w:val="22"/>
                    </w:rPr>
                    <w:t xml:space="preserve"> </w:t>
                  </w:r>
                </w:p>
              </w:tc>
            </w:tr>
          </w:tbl>
          <w:p w14:paraId="539A1993" w14:textId="77777777" w:rsidR="004B62E7" w:rsidRDefault="004B62E7" w:rsidP="000A24B4">
            <w:pPr>
              <w:rPr>
                <w:rFonts w:ascii="Calibri" w:hAnsi="Calibri" w:cs="Calibri"/>
                <w:sz w:val="22"/>
                <w:szCs w:val="22"/>
              </w:rPr>
            </w:pPr>
          </w:p>
          <w:p w14:paraId="04A9E127" w14:textId="7D4ED04D" w:rsidR="000A24B4" w:rsidRDefault="000A24B4" w:rsidP="000A24B4">
            <w:pPr>
              <w:rPr>
                <w:rFonts w:ascii="Calibri" w:hAnsi="Calibri" w:cs="Calibri"/>
                <w:sz w:val="22"/>
                <w:szCs w:val="22"/>
              </w:rPr>
            </w:pPr>
            <w:r w:rsidRPr="00B90793">
              <w:rPr>
                <w:rFonts w:ascii="Calibri" w:hAnsi="Calibri" w:cs="Calibri"/>
                <w:sz w:val="22"/>
                <w:szCs w:val="22"/>
              </w:rPr>
              <w:t>The undersigned is an official authorized to represent the applying organization.  The person signing this document must have the authority to contractually bind the organization.</w:t>
            </w:r>
          </w:p>
          <w:p w14:paraId="042F4594" w14:textId="77777777" w:rsidR="000A24B4" w:rsidRPr="00B90793" w:rsidRDefault="000A24B4" w:rsidP="000A24B4">
            <w:pPr>
              <w:rPr>
                <w:rFonts w:ascii="Calibri" w:hAnsi="Calibri" w:cs="Calibri"/>
                <w:sz w:val="22"/>
                <w:szCs w:val="22"/>
              </w:rPr>
            </w:pPr>
          </w:p>
          <w:p w14:paraId="248CEFE9" w14:textId="77777777" w:rsidR="000A24B4" w:rsidRPr="00280E78" w:rsidRDefault="000A24B4" w:rsidP="000A24B4">
            <w:pPr>
              <w:autoSpaceDE w:val="0"/>
              <w:autoSpaceDN w:val="0"/>
              <w:adjustRightInd w:val="0"/>
              <w:rPr>
                <w:rFonts w:ascii="Calibri" w:hAnsi="Calibri" w:cs="Calibri"/>
                <w:b/>
                <w:bCs/>
                <w:sz w:val="24"/>
                <w:szCs w:val="24"/>
              </w:rPr>
            </w:pPr>
            <w:bookmarkStart w:id="8" w:name="_Hlk528834896"/>
            <w:r w:rsidRPr="00280E78">
              <w:rPr>
                <w:rFonts w:ascii="Calibri" w:hAnsi="Calibri" w:cs="Calibri"/>
                <w:b/>
                <w:bCs/>
                <w:sz w:val="24"/>
                <w:szCs w:val="24"/>
              </w:rPr>
              <w:t>Certification</w:t>
            </w:r>
          </w:p>
          <w:p w14:paraId="4DDC8E38" w14:textId="2F222BB3" w:rsidR="000A24B4" w:rsidRPr="00B90793" w:rsidRDefault="000A24B4" w:rsidP="000A24B4">
            <w:pPr>
              <w:rPr>
                <w:rFonts w:ascii="Calibri" w:hAnsi="Calibri" w:cs="Calibri"/>
                <w:sz w:val="22"/>
                <w:szCs w:val="22"/>
              </w:rPr>
            </w:pPr>
            <w:r w:rsidRPr="00B90793">
              <w:rPr>
                <w:rFonts w:ascii="Calibri" w:hAnsi="Calibri" w:cs="Calibri"/>
                <w:sz w:val="22"/>
                <w:szCs w:val="22"/>
              </w:rPr>
              <w:t xml:space="preserve">I certify that all proposed activities will be carried out; that all grant money received will be utilized solely for the purposes for which it is intended; that records documenting the planning process and implementation will be maintained and submitted when requested, and the Iowa </w:t>
            </w:r>
            <w:r w:rsidR="004B62E7">
              <w:rPr>
                <w:rFonts w:ascii="Calibri" w:hAnsi="Calibri" w:cs="Calibri"/>
                <w:sz w:val="22"/>
                <w:szCs w:val="22"/>
              </w:rPr>
              <w:t>DOT</w:t>
            </w:r>
            <w:r w:rsidRPr="00B90793">
              <w:rPr>
                <w:rFonts w:ascii="Calibri" w:hAnsi="Calibri" w:cs="Calibri"/>
                <w:sz w:val="22"/>
                <w:szCs w:val="22"/>
              </w:rPr>
              <w:t xml:space="preserve"> is hereby granted access to inspect project sites and/or records.</w:t>
            </w:r>
          </w:p>
          <w:p w14:paraId="2148E5B8" w14:textId="77777777" w:rsidR="000A24B4" w:rsidRPr="00B90793" w:rsidRDefault="000A24B4" w:rsidP="000A24B4">
            <w:pPr>
              <w:rPr>
                <w:rFonts w:ascii="Calibri" w:hAnsi="Calibri" w:cs="Calibri"/>
                <w:b/>
                <w:sz w:val="22"/>
                <w:szCs w:val="22"/>
              </w:rPr>
            </w:pPr>
          </w:p>
          <w:p w14:paraId="04A1827D" w14:textId="5E0AE033" w:rsidR="000A24B4" w:rsidRDefault="000A24B4" w:rsidP="000A24B4">
            <w:pPr>
              <w:autoSpaceDE w:val="0"/>
              <w:autoSpaceDN w:val="0"/>
              <w:adjustRightInd w:val="0"/>
              <w:rPr>
                <w:rFonts w:ascii="Calibri" w:hAnsi="Calibri" w:cs="Calibri"/>
                <w:sz w:val="22"/>
                <w:szCs w:val="22"/>
              </w:rPr>
            </w:pPr>
            <w:r w:rsidRPr="00B90793">
              <w:rPr>
                <w:rFonts w:ascii="Calibri" w:hAnsi="Calibri" w:cs="Calibri"/>
                <w:sz w:val="22"/>
                <w:szCs w:val="22"/>
              </w:rPr>
              <w:t>To the best of my knowledge and belief, all information included in this application is true and accurate, including the commitment of all</w:t>
            </w:r>
            <w:r>
              <w:rPr>
                <w:rFonts w:ascii="Calibri" w:hAnsi="Calibri" w:cs="Calibri"/>
                <w:sz w:val="22"/>
                <w:szCs w:val="22"/>
              </w:rPr>
              <w:t xml:space="preserve"> </w:t>
            </w:r>
            <w:r w:rsidRPr="00B90793">
              <w:rPr>
                <w:rFonts w:ascii="Calibri" w:hAnsi="Calibri" w:cs="Calibri"/>
                <w:sz w:val="22"/>
                <w:szCs w:val="22"/>
              </w:rPr>
              <w:t xml:space="preserve">physical and financial resources. This application has been duly authorized by the </w:t>
            </w:r>
            <w:r>
              <w:rPr>
                <w:rFonts w:ascii="Calibri" w:hAnsi="Calibri" w:cs="Calibri"/>
                <w:sz w:val="22"/>
                <w:szCs w:val="22"/>
              </w:rPr>
              <w:t xml:space="preserve">applying organization.  </w:t>
            </w:r>
            <w:r w:rsidR="004B62E7" w:rsidRPr="000A24B4">
              <w:rPr>
                <w:rFonts w:ascii="Calibri" w:hAnsi="Calibri"/>
                <w:sz w:val="22"/>
                <w:szCs w:val="22"/>
              </w:rPr>
              <w:t>I understand that the attached official endorsement(s) binds the participating authority to assume responsibility for adequate maintenance of any new or improved facilities.</w:t>
            </w:r>
          </w:p>
          <w:p w14:paraId="500DB7CB" w14:textId="6A4FE761" w:rsidR="004B62E7" w:rsidRDefault="004B62E7" w:rsidP="000A24B4">
            <w:pPr>
              <w:autoSpaceDE w:val="0"/>
              <w:autoSpaceDN w:val="0"/>
              <w:adjustRightInd w:val="0"/>
              <w:rPr>
                <w:rFonts w:ascii="Calibri" w:hAnsi="Calibri" w:cs="Calibri"/>
                <w:sz w:val="22"/>
                <w:szCs w:val="22"/>
              </w:rPr>
            </w:pPr>
          </w:p>
          <w:p w14:paraId="69C43D8C" w14:textId="68F68489" w:rsidR="004B62E7" w:rsidRPr="000A24B4" w:rsidRDefault="004B62E7" w:rsidP="004B62E7">
            <w:pPr>
              <w:rPr>
                <w:rFonts w:ascii="Calibri" w:hAnsi="Calibri"/>
                <w:sz w:val="22"/>
                <w:szCs w:val="22"/>
              </w:rPr>
            </w:pPr>
            <w:r w:rsidRPr="000A24B4">
              <w:rPr>
                <w:rFonts w:ascii="Calibri" w:hAnsi="Calibri"/>
                <w:sz w:val="22"/>
                <w:szCs w:val="22"/>
              </w:rPr>
              <w:t xml:space="preserve">The award of </w:t>
            </w:r>
            <w:r>
              <w:rPr>
                <w:rFonts w:ascii="Calibri" w:hAnsi="Calibri"/>
                <w:sz w:val="22"/>
                <w:szCs w:val="22"/>
              </w:rPr>
              <w:t>Transportation Alternatives Set-Aside</w:t>
            </w:r>
            <w:r w:rsidRPr="000A24B4">
              <w:rPr>
                <w:rFonts w:ascii="Calibri" w:hAnsi="Calibri"/>
                <w:sz w:val="22"/>
                <w:szCs w:val="22"/>
              </w:rPr>
              <w:t xml:space="preserve"> program funds; any subsequent funding or letting of contracts for design, construction, reconstruction, improvement, or maintenance; or the furnishing of materials shall not involve direct or indirect interest, prohibited by Iowa Code 314.2, 362.5, or 331.342, of any state, county, or city official, elective or appointive. Any award of funding or any letting of a contract in violation of the foregoing provisions shall invalidate the award of funding and authorize a complete recovery of any funds previously disbursed.</w:t>
            </w:r>
          </w:p>
          <w:p w14:paraId="4317A331" w14:textId="77777777" w:rsidR="000A24B4" w:rsidRPr="00B90793" w:rsidRDefault="000A24B4" w:rsidP="000A24B4">
            <w:pPr>
              <w:autoSpaceDE w:val="0"/>
              <w:autoSpaceDN w:val="0"/>
              <w:adjustRightInd w:val="0"/>
              <w:rPr>
                <w:rFonts w:ascii="Calibri" w:hAnsi="Calibri" w:cs="Calibri"/>
                <w:sz w:val="22"/>
                <w:szCs w:val="22"/>
              </w:rPr>
            </w:pPr>
          </w:p>
          <w:p w14:paraId="7CDC67F6" w14:textId="48F0B72C" w:rsidR="000A24B4" w:rsidRDefault="000A24B4" w:rsidP="000A24B4">
            <w:pPr>
              <w:autoSpaceDE w:val="0"/>
              <w:autoSpaceDN w:val="0"/>
              <w:adjustRightInd w:val="0"/>
              <w:rPr>
                <w:rFonts w:ascii="Calibri" w:hAnsi="Calibri" w:cs="Calibri"/>
                <w:sz w:val="22"/>
                <w:szCs w:val="22"/>
              </w:rPr>
            </w:pPr>
            <w:r w:rsidRPr="00B90793">
              <w:rPr>
                <w:rFonts w:ascii="Calibri" w:hAnsi="Calibri" w:cs="Calibri"/>
                <w:sz w:val="22"/>
                <w:szCs w:val="22"/>
              </w:rPr>
              <w:t>If funding assistance</w:t>
            </w:r>
            <w:r>
              <w:rPr>
                <w:rFonts w:ascii="Calibri" w:hAnsi="Calibri" w:cs="Calibri"/>
                <w:sz w:val="22"/>
                <w:szCs w:val="22"/>
              </w:rPr>
              <w:t xml:space="preserve"> </w:t>
            </w:r>
            <w:r w:rsidRPr="00B90793">
              <w:rPr>
                <w:rFonts w:ascii="Calibri" w:hAnsi="Calibri" w:cs="Calibri"/>
                <w:sz w:val="22"/>
                <w:szCs w:val="22"/>
              </w:rPr>
              <w:t xml:space="preserve">is approved for the project described in this application, I understand that an executed </w:t>
            </w:r>
            <w:r w:rsidR="004B62E7">
              <w:rPr>
                <w:rFonts w:ascii="Calibri" w:hAnsi="Calibri" w:cs="Calibri"/>
                <w:sz w:val="22"/>
                <w:szCs w:val="22"/>
              </w:rPr>
              <w:t>agreement</w:t>
            </w:r>
            <w:r w:rsidRPr="00B90793">
              <w:rPr>
                <w:rFonts w:ascii="Calibri" w:hAnsi="Calibri" w:cs="Calibri"/>
                <w:sz w:val="22"/>
                <w:szCs w:val="22"/>
              </w:rPr>
              <w:t xml:space="preserve"> between</w:t>
            </w:r>
            <w:r>
              <w:rPr>
                <w:rFonts w:ascii="Calibri" w:hAnsi="Calibri" w:cs="Calibri"/>
                <w:sz w:val="22"/>
                <w:szCs w:val="22"/>
              </w:rPr>
              <w:t xml:space="preserve"> </w:t>
            </w:r>
            <w:r w:rsidRPr="00B90793">
              <w:rPr>
                <w:rFonts w:ascii="Calibri" w:hAnsi="Calibri" w:cs="Calibri"/>
                <w:sz w:val="22"/>
                <w:szCs w:val="22"/>
              </w:rPr>
              <w:t xml:space="preserve">the applicant and the Iowa DOT is required before </w:t>
            </w:r>
            <w:r>
              <w:rPr>
                <w:rFonts w:ascii="Calibri" w:hAnsi="Calibri" w:cs="Calibri"/>
                <w:sz w:val="22"/>
                <w:szCs w:val="22"/>
              </w:rPr>
              <w:t xml:space="preserve">the project can be started, costs incurred, or </w:t>
            </w:r>
            <w:r w:rsidRPr="00B90793">
              <w:rPr>
                <w:rFonts w:ascii="Calibri" w:hAnsi="Calibri" w:cs="Calibri"/>
                <w:sz w:val="22"/>
                <w:szCs w:val="22"/>
              </w:rPr>
              <w:t>such funding assistance authorized for use in implementing the project.</w:t>
            </w:r>
          </w:p>
          <w:bookmarkEnd w:id="8"/>
          <w:p w14:paraId="377E9029" w14:textId="77777777" w:rsidR="000A24B4" w:rsidRPr="00B90793" w:rsidRDefault="000A24B4" w:rsidP="000A24B4">
            <w:pPr>
              <w:autoSpaceDE w:val="0"/>
              <w:autoSpaceDN w:val="0"/>
              <w:adjustRightInd w:val="0"/>
              <w:rPr>
                <w:rFonts w:ascii="Calibri" w:hAnsi="Calibri" w:cs="Calibri"/>
                <w:b/>
                <w:sz w:val="22"/>
                <w:szCs w:val="22"/>
              </w:rPr>
            </w:pPr>
          </w:p>
          <w:tbl>
            <w:tblPr>
              <w:tblW w:w="10998" w:type="dxa"/>
              <w:tblLayout w:type="fixed"/>
              <w:tblLook w:val="04A0" w:firstRow="1" w:lastRow="0" w:firstColumn="1" w:lastColumn="0" w:noHBand="0" w:noVBand="1"/>
            </w:tblPr>
            <w:tblGrid>
              <w:gridCol w:w="1548"/>
              <w:gridCol w:w="5400"/>
              <w:gridCol w:w="720"/>
              <w:gridCol w:w="3330"/>
            </w:tblGrid>
            <w:tr w:rsidR="000A24B4" w:rsidRPr="002D1880" w14:paraId="0A404967" w14:textId="77777777" w:rsidTr="00DA5E44">
              <w:tc>
                <w:tcPr>
                  <w:tcW w:w="1548" w:type="dxa"/>
                  <w:shd w:val="clear" w:color="auto" w:fill="auto"/>
                </w:tcPr>
                <w:p w14:paraId="0D6D3AE2" w14:textId="77777777" w:rsidR="000A24B4" w:rsidRPr="002D1880" w:rsidRDefault="000A24B4" w:rsidP="000A24B4">
                  <w:pPr>
                    <w:rPr>
                      <w:rFonts w:ascii="Calibri" w:hAnsi="Calibri"/>
                      <w:b/>
                      <w:sz w:val="22"/>
                      <w:szCs w:val="22"/>
                    </w:rPr>
                  </w:pPr>
                  <w:r w:rsidRPr="002D1880">
                    <w:rPr>
                      <w:rFonts w:ascii="Calibri" w:hAnsi="Calibri"/>
                      <w:b/>
                      <w:sz w:val="22"/>
                      <w:szCs w:val="22"/>
                    </w:rPr>
                    <w:t>Printed Name</w:t>
                  </w:r>
                </w:p>
              </w:tc>
              <w:permStart w:id="2023323158" w:edGrp="everyone"/>
              <w:tc>
                <w:tcPr>
                  <w:tcW w:w="5400" w:type="dxa"/>
                  <w:tcBorders>
                    <w:bottom w:val="single" w:sz="4" w:space="0" w:color="auto"/>
                  </w:tcBorders>
                  <w:shd w:val="clear" w:color="auto" w:fill="auto"/>
                </w:tcPr>
                <w:p w14:paraId="3278963E" w14:textId="77777777" w:rsidR="000A24B4" w:rsidRPr="002D1880" w:rsidRDefault="000A24B4" w:rsidP="000A24B4">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2023323158"/>
                </w:p>
              </w:tc>
              <w:tc>
                <w:tcPr>
                  <w:tcW w:w="720" w:type="dxa"/>
                  <w:shd w:val="clear" w:color="auto" w:fill="auto"/>
                </w:tcPr>
                <w:p w14:paraId="57288D75" w14:textId="77777777" w:rsidR="000A24B4" w:rsidRPr="002D1880" w:rsidRDefault="000A24B4" w:rsidP="000A24B4">
                  <w:pPr>
                    <w:rPr>
                      <w:rFonts w:ascii="Calibri" w:hAnsi="Calibri"/>
                      <w:b/>
                      <w:sz w:val="22"/>
                      <w:szCs w:val="22"/>
                    </w:rPr>
                  </w:pPr>
                  <w:r w:rsidRPr="002D1880">
                    <w:rPr>
                      <w:rFonts w:ascii="Calibri" w:hAnsi="Calibri"/>
                      <w:b/>
                      <w:sz w:val="22"/>
                      <w:szCs w:val="22"/>
                    </w:rPr>
                    <w:t>Title</w:t>
                  </w:r>
                </w:p>
              </w:tc>
              <w:permStart w:id="1914719139" w:edGrp="everyone"/>
              <w:tc>
                <w:tcPr>
                  <w:tcW w:w="3330" w:type="dxa"/>
                  <w:tcBorders>
                    <w:bottom w:val="single" w:sz="4" w:space="0" w:color="auto"/>
                  </w:tcBorders>
                  <w:shd w:val="clear" w:color="auto" w:fill="auto"/>
                </w:tcPr>
                <w:p w14:paraId="49C79F8A" w14:textId="77777777" w:rsidR="000A24B4" w:rsidRPr="002D1880" w:rsidRDefault="000A24B4" w:rsidP="000A24B4">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1914719139"/>
                </w:p>
              </w:tc>
            </w:tr>
          </w:tbl>
          <w:p w14:paraId="5F4CA6D8" w14:textId="77777777" w:rsidR="000A24B4" w:rsidRPr="00C958B2" w:rsidRDefault="000A24B4" w:rsidP="000A24B4">
            <w:pPr>
              <w:rPr>
                <w:rFonts w:ascii="Calibri" w:hAnsi="Calibri"/>
                <w:b/>
                <w:sz w:val="40"/>
                <w:szCs w:val="40"/>
              </w:rPr>
            </w:pPr>
          </w:p>
          <w:tbl>
            <w:tblPr>
              <w:tblW w:w="10998" w:type="dxa"/>
              <w:tblLayout w:type="fixed"/>
              <w:tblLook w:val="04A0" w:firstRow="1" w:lastRow="0" w:firstColumn="1" w:lastColumn="0" w:noHBand="0" w:noVBand="1"/>
            </w:tblPr>
            <w:tblGrid>
              <w:gridCol w:w="1548"/>
              <w:gridCol w:w="6210"/>
              <w:gridCol w:w="720"/>
              <w:gridCol w:w="2520"/>
            </w:tblGrid>
            <w:tr w:rsidR="000A24B4" w:rsidRPr="002D1880" w14:paraId="2FB3A710" w14:textId="77777777" w:rsidTr="00DA5E44">
              <w:tc>
                <w:tcPr>
                  <w:tcW w:w="1548" w:type="dxa"/>
                  <w:shd w:val="clear" w:color="auto" w:fill="auto"/>
                </w:tcPr>
                <w:p w14:paraId="1AA98FAD" w14:textId="77777777" w:rsidR="000A24B4" w:rsidRPr="002D1880" w:rsidRDefault="000A24B4" w:rsidP="000A24B4">
                  <w:pPr>
                    <w:rPr>
                      <w:rFonts w:ascii="Calibri" w:hAnsi="Calibri"/>
                      <w:b/>
                      <w:sz w:val="22"/>
                      <w:szCs w:val="22"/>
                    </w:rPr>
                  </w:pPr>
                  <w:r w:rsidRPr="002D1880">
                    <w:rPr>
                      <w:rFonts w:ascii="Calibri" w:hAnsi="Calibri"/>
                      <w:b/>
                      <w:sz w:val="22"/>
                      <w:szCs w:val="22"/>
                    </w:rPr>
                    <w:t>Signature</w:t>
                  </w:r>
                </w:p>
              </w:tc>
              <w:tc>
                <w:tcPr>
                  <w:tcW w:w="6210" w:type="dxa"/>
                  <w:tcBorders>
                    <w:bottom w:val="single" w:sz="4" w:space="0" w:color="auto"/>
                  </w:tcBorders>
                  <w:shd w:val="clear" w:color="auto" w:fill="auto"/>
                </w:tcPr>
                <w:p w14:paraId="75F9A634" w14:textId="77777777" w:rsidR="000A24B4" w:rsidRPr="002D1880" w:rsidRDefault="000A24B4" w:rsidP="000A24B4">
                  <w:pPr>
                    <w:rPr>
                      <w:rFonts w:ascii="Calibri" w:hAnsi="Calibri"/>
                      <w:b/>
                      <w:sz w:val="22"/>
                      <w:szCs w:val="22"/>
                    </w:rPr>
                  </w:pPr>
                </w:p>
              </w:tc>
              <w:tc>
                <w:tcPr>
                  <w:tcW w:w="720" w:type="dxa"/>
                  <w:shd w:val="clear" w:color="auto" w:fill="auto"/>
                </w:tcPr>
                <w:p w14:paraId="056A083D" w14:textId="77777777" w:rsidR="000A24B4" w:rsidRPr="002D1880" w:rsidRDefault="000A24B4" w:rsidP="000A24B4">
                  <w:pPr>
                    <w:rPr>
                      <w:rFonts w:ascii="Calibri" w:hAnsi="Calibri"/>
                      <w:b/>
                      <w:sz w:val="22"/>
                      <w:szCs w:val="22"/>
                    </w:rPr>
                  </w:pPr>
                  <w:r w:rsidRPr="002D1880">
                    <w:rPr>
                      <w:rFonts w:ascii="Calibri" w:hAnsi="Calibri"/>
                      <w:b/>
                      <w:sz w:val="22"/>
                      <w:szCs w:val="22"/>
                    </w:rPr>
                    <w:t>Date</w:t>
                  </w:r>
                </w:p>
              </w:tc>
              <w:permStart w:id="53116619" w:edGrp="everyone"/>
              <w:tc>
                <w:tcPr>
                  <w:tcW w:w="2520" w:type="dxa"/>
                  <w:tcBorders>
                    <w:bottom w:val="single" w:sz="4" w:space="0" w:color="auto"/>
                  </w:tcBorders>
                  <w:shd w:val="clear" w:color="auto" w:fill="auto"/>
                </w:tcPr>
                <w:p w14:paraId="4FCABCA3" w14:textId="77777777" w:rsidR="000A24B4" w:rsidRPr="002D1880" w:rsidRDefault="000A24B4" w:rsidP="000A24B4">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53116619"/>
                </w:p>
              </w:tc>
            </w:tr>
          </w:tbl>
          <w:p w14:paraId="1A1CCF3B" w14:textId="77777777" w:rsidR="000A24B4" w:rsidRDefault="000A24B4" w:rsidP="000A24B4"/>
          <w:p w14:paraId="6567DEBA" w14:textId="77777777" w:rsidR="00D32B0F" w:rsidRPr="00125F7C" w:rsidRDefault="00D32B0F" w:rsidP="00DA5E44">
            <w:pPr>
              <w:widowControl w:val="0"/>
              <w:rPr>
                <w:rFonts w:ascii="Calibri" w:hAnsi="Calibri" w:cs="Arial"/>
                <w:b/>
                <w:snapToGrid w:val="0"/>
                <w:sz w:val="22"/>
                <w:szCs w:val="22"/>
              </w:rPr>
            </w:pPr>
          </w:p>
        </w:tc>
      </w:tr>
    </w:tbl>
    <w:p w14:paraId="4E020A3B" w14:textId="77777777" w:rsidR="00D32B0F" w:rsidRPr="002D1880" w:rsidRDefault="00D32B0F" w:rsidP="00F33EA0">
      <w:pPr>
        <w:tabs>
          <w:tab w:val="left" w:pos="-720"/>
          <w:tab w:val="left" w:pos="0"/>
        </w:tabs>
        <w:suppressAutoHyphens/>
        <w:rPr>
          <w:rFonts w:ascii="Calibri" w:hAnsi="Calibri" w:cs="Arial"/>
          <w:sz w:val="6"/>
          <w:szCs w:val="6"/>
        </w:rPr>
      </w:pPr>
    </w:p>
    <w:sectPr w:rsidR="00D32B0F" w:rsidRPr="002D1880" w:rsidSect="00811E1F">
      <w:headerReference w:type="default" r:id="rId7"/>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511B" w14:textId="77777777" w:rsidR="008160DA" w:rsidRDefault="008160DA">
      <w:r>
        <w:separator/>
      </w:r>
    </w:p>
  </w:endnote>
  <w:endnote w:type="continuationSeparator" w:id="0">
    <w:p w14:paraId="268CD0D1" w14:textId="77777777" w:rsidR="008160DA" w:rsidRDefault="0081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D0B7" w14:textId="77777777" w:rsidR="008160DA" w:rsidRDefault="008160DA">
      <w:r>
        <w:separator/>
      </w:r>
    </w:p>
  </w:footnote>
  <w:footnote w:type="continuationSeparator" w:id="0">
    <w:p w14:paraId="4BA74B7E" w14:textId="77777777" w:rsidR="008160DA" w:rsidRDefault="0081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CE61" w14:textId="13BA3EDC" w:rsidR="00655D72" w:rsidRPr="00655D72" w:rsidRDefault="002C7C3B" w:rsidP="009A6D46">
    <w:pPr>
      <w:pStyle w:val="Header"/>
      <w:pBdr>
        <w:bottom w:val="single" w:sz="4" w:space="1" w:color="D9D9D9"/>
      </w:pBdr>
      <w:tabs>
        <w:tab w:val="clear" w:pos="4320"/>
        <w:tab w:val="center" w:pos="3960"/>
        <w:tab w:val="right" w:pos="10800"/>
      </w:tabs>
      <w:rPr>
        <w:rFonts w:ascii="Arial" w:hAnsi="Arial"/>
        <w:sz w:val="18"/>
      </w:rPr>
    </w:pPr>
    <w:r>
      <w:rPr>
        <w:rFonts w:ascii="Calibri" w:hAnsi="Calibri"/>
        <w:b/>
        <w:bCs/>
        <w:noProof/>
        <w:sz w:val="12"/>
        <w:szCs w:val="12"/>
      </w:rPr>
      <w:drawing>
        <wp:inline distT="0" distB="0" distL="0" distR="0" wp14:anchorId="4B6AFE86" wp14:editId="7A37ED1F">
          <wp:extent cx="1349829" cy="245423"/>
          <wp:effectExtent l="0" t="0" r="317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870" cy="257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3"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D7328C"/>
    <w:multiLevelType w:val="hybridMultilevel"/>
    <w:tmpl w:val="B4665ECA"/>
    <w:lvl w:ilvl="0" w:tplc="AEE40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9"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20"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1"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745F1FD7"/>
    <w:multiLevelType w:val="hybridMultilevel"/>
    <w:tmpl w:val="B4665E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16cid:durableId="701134287">
    <w:abstractNumId w:val="9"/>
  </w:num>
  <w:num w:numId="2" w16cid:durableId="1284461149">
    <w:abstractNumId w:val="7"/>
  </w:num>
  <w:num w:numId="3" w16cid:durableId="2117485602">
    <w:abstractNumId w:val="6"/>
  </w:num>
  <w:num w:numId="4" w16cid:durableId="1409959066">
    <w:abstractNumId w:val="5"/>
  </w:num>
  <w:num w:numId="5" w16cid:durableId="1858078792">
    <w:abstractNumId w:val="4"/>
  </w:num>
  <w:num w:numId="6" w16cid:durableId="568275599">
    <w:abstractNumId w:val="8"/>
  </w:num>
  <w:num w:numId="7" w16cid:durableId="908883954">
    <w:abstractNumId w:val="3"/>
  </w:num>
  <w:num w:numId="8" w16cid:durableId="419375634">
    <w:abstractNumId w:val="2"/>
  </w:num>
  <w:num w:numId="9" w16cid:durableId="490563936">
    <w:abstractNumId w:val="1"/>
  </w:num>
  <w:num w:numId="10" w16cid:durableId="932055617">
    <w:abstractNumId w:val="0"/>
  </w:num>
  <w:num w:numId="11" w16cid:durableId="1329946781">
    <w:abstractNumId w:val="12"/>
  </w:num>
  <w:num w:numId="12" w16cid:durableId="265306531">
    <w:abstractNumId w:val="10"/>
  </w:num>
  <w:num w:numId="13" w16cid:durableId="375398457">
    <w:abstractNumId w:val="25"/>
  </w:num>
  <w:num w:numId="14" w16cid:durableId="26831032">
    <w:abstractNumId w:val="30"/>
  </w:num>
  <w:num w:numId="15" w16cid:durableId="2366662">
    <w:abstractNumId w:val="18"/>
  </w:num>
  <w:num w:numId="16" w16cid:durableId="1703550419">
    <w:abstractNumId w:val="23"/>
  </w:num>
  <w:num w:numId="17" w16cid:durableId="320163499">
    <w:abstractNumId w:val="11"/>
  </w:num>
  <w:num w:numId="18" w16cid:durableId="1933273845">
    <w:abstractNumId w:val="26"/>
  </w:num>
  <w:num w:numId="19" w16cid:durableId="687098883">
    <w:abstractNumId w:val="20"/>
  </w:num>
  <w:num w:numId="20" w16cid:durableId="1199733724">
    <w:abstractNumId w:val="32"/>
  </w:num>
  <w:num w:numId="21" w16cid:durableId="27218740">
    <w:abstractNumId w:val="19"/>
  </w:num>
  <w:num w:numId="22" w16cid:durableId="677657159">
    <w:abstractNumId w:val="29"/>
  </w:num>
  <w:num w:numId="23" w16cid:durableId="623736521">
    <w:abstractNumId w:val="14"/>
  </w:num>
  <w:num w:numId="24" w16cid:durableId="1224288677">
    <w:abstractNumId w:val="16"/>
  </w:num>
  <w:num w:numId="25" w16cid:durableId="1070612898">
    <w:abstractNumId w:val="24"/>
  </w:num>
  <w:num w:numId="26" w16cid:durableId="2052462488">
    <w:abstractNumId w:val="15"/>
  </w:num>
  <w:num w:numId="27" w16cid:durableId="1870799097">
    <w:abstractNumId w:val="22"/>
  </w:num>
  <w:num w:numId="28" w16cid:durableId="569192874">
    <w:abstractNumId w:val="27"/>
  </w:num>
  <w:num w:numId="29" w16cid:durableId="1334214280">
    <w:abstractNumId w:val="21"/>
  </w:num>
  <w:num w:numId="30" w16cid:durableId="764765098">
    <w:abstractNumId w:val="28"/>
  </w:num>
  <w:num w:numId="31" w16cid:durableId="426190794">
    <w:abstractNumId w:val="17"/>
  </w:num>
  <w:num w:numId="32" w16cid:durableId="942148126">
    <w:abstractNumId w:val="31"/>
  </w:num>
  <w:num w:numId="33" w16cid:durableId="2131897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mNJuEYYrY5z8MzGd+a6wW4e4aOcD9llCS3sZCKDY0n/rs0ZKvMG7CsG8MSDAsTqhLiqRPk3Sz0i3KyTvUJAxw==" w:salt="leUkCWthy0LuOzCl4TnT3w=="/>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1161A"/>
    <w:rsid w:val="00015A0B"/>
    <w:rsid w:val="000178FB"/>
    <w:rsid w:val="000209D5"/>
    <w:rsid w:val="0002709F"/>
    <w:rsid w:val="00030992"/>
    <w:rsid w:val="00045037"/>
    <w:rsid w:val="000463E1"/>
    <w:rsid w:val="00047D5E"/>
    <w:rsid w:val="0006053A"/>
    <w:rsid w:val="00070D7C"/>
    <w:rsid w:val="00073B51"/>
    <w:rsid w:val="00075A58"/>
    <w:rsid w:val="000857C9"/>
    <w:rsid w:val="00092B0C"/>
    <w:rsid w:val="000931D7"/>
    <w:rsid w:val="000943CC"/>
    <w:rsid w:val="00095A8D"/>
    <w:rsid w:val="0009648D"/>
    <w:rsid w:val="00096CBA"/>
    <w:rsid w:val="000978FB"/>
    <w:rsid w:val="000A24B4"/>
    <w:rsid w:val="000B09A1"/>
    <w:rsid w:val="000B416E"/>
    <w:rsid w:val="000B745D"/>
    <w:rsid w:val="000D0F23"/>
    <w:rsid w:val="000D0F3D"/>
    <w:rsid w:val="000F724D"/>
    <w:rsid w:val="000F75C2"/>
    <w:rsid w:val="00101ED4"/>
    <w:rsid w:val="0011275E"/>
    <w:rsid w:val="001176FA"/>
    <w:rsid w:val="00124AB7"/>
    <w:rsid w:val="00125F7C"/>
    <w:rsid w:val="0013059B"/>
    <w:rsid w:val="001431EC"/>
    <w:rsid w:val="00143579"/>
    <w:rsid w:val="001507B3"/>
    <w:rsid w:val="00151A28"/>
    <w:rsid w:val="00151CF9"/>
    <w:rsid w:val="001522ED"/>
    <w:rsid w:val="00156333"/>
    <w:rsid w:val="001565BC"/>
    <w:rsid w:val="00181A5A"/>
    <w:rsid w:val="00186C01"/>
    <w:rsid w:val="001871E9"/>
    <w:rsid w:val="00191911"/>
    <w:rsid w:val="001947E2"/>
    <w:rsid w:val="00197A3C"/>
    <w:rsid w:val="001C0AA5"/>
    <w:rsid w:val="001C6F73"/>
    <w:rsid w:val="001D7A75"/>
    <w:rsid w:val="001E3B1E"/>
    <w:rsid w:val="001E45EB"/>
    <w:rsid w:val="001E6231"/>
    <w:rsid w:val="002003BA"/>
    <w:rsid w:val="0020365B"/>
    <w:rsid w:val="00215D54"/>
    <w:rsid w:val="002217F6"/>
    <w:rsid w:val="00225EA6"/>
    <w:rsid w:val="0022770E"/>
    <w:rsid w:val="00230AEF"/>
    <w:rsid w:val="0023492D"/>
    <w:rsid w:val="002417D3"/>
    <w:rsid w:val="002466E3"/>
    <w:rsid w:val="0025389E"/>
    <w:rsid w:val="00265510"/>
    <w:rsid w:val="00275DD7"/>
    <w:rsid w:val="00282063"/>
    <w:rsid w:val="002941A2"/>
    <w:rsid w:val="002943B5"/>
    <w:rsid w:val="0029538B"/>
    <w:rsid w:val="00297F13"/>
    <w:rsid w:val="002A28AA"/>
    <w:rsid w:val="002B3C9E"/>
    <w:rsid w:val="002B3F59"/>
    <w:rsid w:val="002C02B1"/>
    <w:rsid w:val="002C35E8"/>
    <w:rsid w:val="002C5F85"/>
    <w:rsid w:val="002C69B5"/>
    <w:rsid w:val="002C7C3B"/>
    <w:rsid w:val="002D1880"/>
    <w:rsid w:val="002D3CA7"/>
    <w:rsid w:val="002E5E0C"/>
    <w:rsid w:val="002F2135"/>
    <w:rsid w:val="002F30B2"/>
    <w:rsid w:val="0030228C"/>
    <w:rsid w:val="00303AF1"/>
    <w:rsid w:val="003113C5"/>
    <w:rsid w:val="00317AC2"/>
    <w:rsid w:val="00322DFF"/>
    <w:rsid w:val="003244BC"/>
    <w:rsid w:val="0032688C"/>
    <w:rsid w:val="003278D4"/>
    <w:rsid w:val="00331C55"/>
    <w:rsid w:val="00337D10"/>
    <w:rsid w:val="003449D3"/>
    <w:rsid w:val="00351B62"/>
    <w:rsid w:val="00355DD7"/>
    <w:rsid w:val="00362D66"/>
    <w:rsid w:val="00367A42"/>
    <w:rsid w:val="00386570"/>
    <w:rsid w:val="003944FC"/>
    <w:rsid w:val="00396ADB"/>
    <w:rsid w:val="0039704D"/>
    <w:rsid w:val="003A371A"/>
    <w:rsid w:val="003B11B3"/>
    <w:rsid w:val="003D0ACA"/>
    <w:rsid w:val="003E40EC"/>
    <w:rsid w:val="003E5BFF"/>
    <w:rsid w:val="003F5382"/>
    <w:rsid w:val="004001AC"/>
    <w:rsid w:val="00414A67"/>
    <w:rsid w:val="00415315"/>
    <w:rsid w:val="00425FE8"/>
    <w:rsid w:val="00431D7F"/>
    <w:rsid w:val="00444811"/>
    <w:rsid w:val="00454F90"/>
    <w:rsid w:val="00457123"/>
    <w:rsid w:val="004643CB"/>
    <w:rsid w:val="00464DB8"/>
    <w:rsid w:val="00465B40"/>
    <w:rsid w:val="004677CD"/>
    <w:rsid w:val="00470F45"/>
    <w:rsid w:val="004817E9"/>
    <w:rsid w:val="00482D8C"/>
    <w:rsid w:val="00484D7F"/>
    <w:rsid w:val="0049027B"/>
    <w:rsid w:val="00490510"/>
    <w:rsid w:val="00494553"/>
    <w:rsid w:val="004A6B1E"/>
    <w:rsid w:val="004B1E54"/>
    <w:rsid w:val="004B595E"/>
    <w:rsid w:val="004B62E7"/>
    <w:rsid w:val="004C52EB"/>
    <w:rsid w:val="004E03B0"/>
    <w:rsid w:val="004E7DF4"/>
    <w:rsid w:val="004F5FCD"/>
    <w:rsid w:val="005022B6"/>
    <w:rsid w:val="00510250"/>
    <w:rsid w:val="00513016"/>
    <w:rsid w:val="0051405A"/>
    <w:rsid w:val="0053113C"/>
    <w:rsid w:val="00533BA3"/>
    <w:rsid w:val="00550927"/>
    <w:rsid w:val="00557EA2"/>
    <w:rsid w:val="00570843"/>
    <w:rsid w:val="00584AF7"/>
    <w:rsid w:val="0058631E"/>
    <w:rsid w:val="005913DD"/>
    <w:rsid w:val="00591AC8"/>
    <w:rsid w:val="0059618F"/>
    <w:rsid w:val="005964B2"/>
    <w:rsid w:val="005A3740"/>
    <w:rsid w:val="005B5C4E"/>
    <w:rsid w:val="005C07C2"/>
    <w:rsid w:val="005C62F2"/>
    <w:rsid w:val="005D5DE2"/>
    <w:rsid w:val="005E00AC"/>
    <w:rsid w:val="005E4C1C"/>
    <w:rsid w:val="005E75CD"/>
    <w:rsid w:val="005F3FA3"/>
    <w:rsid w:val="00607032"/>
    <w:rsid w:val="00607925"/>
    <w:rsid w:val="00612E55"/>
    <w:rsid w:val="00616B6E"/>
    <w:rsid w:val="0062419A"/>
    <w:rsid w:val="006346B6"/>
    <w:rsid w:val="00644240"/>
    <w:rsid w:val="00644396"/>
    <w:rsid w:val="00654B84"/>
    <w:rsid w:val="00655D72"/>
    <w:rsid w:val="00656275"/>
    <w:rsid w:val="00657ED1"/>
    <w:rsid w:val="00664E86"/>
    <w:rsid w:val="006704D9"/>
    <w:rsid w:val="006747D7"/>
    <w:rsid w:val="0067658D"/>
    <w:rsid w:val="006832AE"/>
    <w:rsid w:val="006848D1"/>
    <w:rsid w:val="006A163C"/>
    <w:rsid w:val="006A345A"/>
    <w:rsid w:val="006B38BE"/>
    <w:rsid w:val="006B5215"/>
    <w:rsid w:val="006C5DB3"/>
    <w:rsid w:val="006C67C7"/>
    <w:rsid w:val="006C79EA"/>
    <w:rsid w:val="006D3430"/>
    <w:rsid w:val="006D487C"/>
    <w:rsid w:val="006D710B"/>
    <w:rsid w:val="006E30C4"/>
    <w:rsid w:val="006E611E"/>
    <w:rsid w:val="006E73B9"/>
    <w:rsid w:val="006F03A1"/>
    <w:rsid w:val="006F24B6"/>
    <w:rsid w:val="00700A9F"/>
    <w:rsid w:val="00700E2D"/>
    <w:rsid w:val="0070219A"/>
    <w:rsid w:val="00704B9C"/>
    <w:rsid w:val="00706C22"/>
    <w:rsid w:val="00711CA3"/>
    <w:rsid w:val="007200E2"/>
    <w:rsid w:val="00726845"/>
    <w:rsid w:val="00735482"/>
    <w:rsid w:val="007421E1"/>
    <w:rsid w:val="007442EA"/>
    <w:rsid w:val="00752D11"/>
    <w:rsid w:val="00760644"/>
    <w:rsid w:val="0076106E"/>
    <w:rsid w:val="0076463A"/>
    <w:rsid w:val="007944A1"/>
    <w:rsid w:val="007A0B85"/>
    <w:rsid w:val="007A2CE7"/>
    <w:rsid w:val="007A3929"/>
    <w:rsid w:val="007A3F67"/>
    <w:rsid w:val="007B29A8"/>
    <w:rsid w:val="007B69BA"/>
    <w:rsid w:val="007B6E1F"/>
    <w:rsid w:val="007C0B78"/>
    <w:rsid w:val="007C4756"/>
    <w:rsid w:val="007C7F1D"/>
    <w:rsid w:val="007D0217"/>
    <w:rsid w:val="007D3E82"/>
    <w:rsid w:val="007D5DD6"/>
    <w:rsid w:val="007E2F68"/>
    <w:rsid w:val="007E53D1"/>
    <w:rsid w:val="007F55A0"/>
    <w:rsid w:val="007F73A0"/>
    <w:rsid w:val="007F7878"/>
    <w:rsid w:val="007F7FA1"/>
    <w:rsid w:val="008073E4"/>
    <w:rsid w:val="00811E1F"/>
    <w:rsid w:val="008142C3"/>
    <w:rsid w:val="008160DA"/>
    <w:rsid w:val="0081753C"/>
    <w:rsid w:val="00831399"/>
    <w:rsid w:val="00832B51"/>
    <w:rsid w:val="0083759A"/>
    <w:rsid w:val="00837974"/>
    <w:rsid w:val="00841C02"/>
    <w:rsid w:val="00844391"/>
    <w:rsid w:val="00851986"/>
    <w:rsid w:val="008547B3"/>
    <w:rsid w:val="008659D9"/>
    <w:rsid w:val="0088145B"/>
    <w:rsid w:val="0089714E"/>
    <w:rsid w:val="008A5DF6"/>
    <w:rsid w:val="008B2817"/>
    <w:rsid w:val="008B3C39"/>
    <w:rsid w:val="008C3580"/>
    <w:rsid w:val="008C61F0"/>
    <w:rsid w:val="008D497A"/>
    <w:rsid w:val="008F04D8"/>
    <w:rsid w:val="008F093E"/>
    <w:rsid w:val="008F7359"/>
    <w:rsid w:val="00912412"/>
    <w:rsid w:val="009124F1"/>
    <w:rsid w:val="0091327F"/>
    <w:rsid w:val="00934B8B"/>
    <w:rsid w:val="00935702"/>
    <w:rsid w:val="00937F7E"/>
    <w:rsid w:val="00950C3F"/>
    <w:rsid w:val="0095619F"/>
    <w:rsid w:val="00964288"/>
    <w:rsid w:val="00971A50"/>
    <w:rsid w:val="00977DF7"/>
    <w:rsid w:val="00985CC3"/>
    <w:rsid w:val="00990FDB"/>
    <w:rsid w:val="00991F9F"/>
    <w:rsid w:val="009A6184"/>
    <w:rsid w:val="009A6D46"/>
    <w:rsid w:val="009A7DB4"/>
    <w:rsid w:val="009B0B53"/>
    <w:rsid w:val="009B2F3A"/>
    <w:rsid w:val="009B3AC9"/>
    <w:rsid w:val="009B6018"/>
    <w:rsid w:val="009C506C"/>
    <w:rsid w:val="009D4410"/>
    <w:rsid w:val="009E7326"/>
    <w:rsid w:val="009F3E2A"/>
    <w:rsid w:val="009F4438"/>
    <w:rsid w:val="009F6F64"/>
    <w:rsid w:val="00A01384"/>
    <w:rsid w:val="00A01BCB"/>
    <w:rsid w:val="00A06AF6"/>
    <w:rsid w:val="00A06BD2"/>
    <w:rsid w:val="00A16C37"/>
    <w:rsid w:val="00A22B95"/>
    <w:rsid w:val="00A22F8A"/>
    <w:rsid w:val="00A25214"/>
    <w:rsid w:val="00A270A4"/>
    <w:rsid w:val="00A33479"/>
    <w:rsid w:val="00A41E02"/>
    <w:rsid w:val="00A52312"/>
    <w:rsid w:val="00A52B27"/>
    <w:rsid w:val="00A60A6E"/>
    <w:rsid w:val="00A6644F"/>
    <w:rsid w:val="00A77BBD"/>
    <w:rsid w:val="00A81C94"/>
    <w:rsid w:val="00A824B2"/>
    <w:rsid w:val="00A8336F"/>
    <w:rsid w:val="00A84FBB"/>
    <w:rsid w:val="00A87845"/>
    <w:rsid w:val="00A9062A"/>
    <w:rsid w:val="00A9425F"/>
    <w:rsid w:val="00AA30F0"/>
    <w:rsid w:val="00AA6968"/>
    <w:rsid w:val="00AA7A96"/>
    <w:rsid w:val="00AA7C52"/>
    <w:rsid w:val="00AB2EE2"/>
    <w:rsid w:val="00AB33D6"/>
    <w:rsid w:val="00AB769E"/>
    <w:rsid w:val="00AC1CAF"/>
    <w:rsid w:val="00AC73D7"/>
    <w:rsid w:val="00AD21BD"/>
    <w:rsid w:val="00AD47EC"/>
    <w:rsid w:val="00AE294C"/>
    <w:rsid w:val="00AE2D9F"/>
    <w:rsid w:val="00AE5BAC"/>
    <w:rsid w:val="00AF0A31"/>
    <w:rsid w:val="00AF6DCB"/>
    <w:rsid w:val="00B01417"/>
    <w:rsid w:val="00B0250A"/>
    <w:rsid w:val="00B046A5"/>
    <w:rsid w:val="00B06DE8"/>
    <w:rsid w:val="00B10648"/>
    <w:rsid w:val="00B16F18"/>
    <w:rsid w:val="00B17FD8"/>
    <w:rsid w:val="00B21CA8"/>
    <w:rsid w:val="00B22AB5"/>
    <w:rsid w:val="00B256BA"/>
    <w:rsid w:val="00B31164"/>
    <w:rsid w:val="00B329A5"/>
    <w:rsid w:val="00B35E75"/>
    <w:rsid w:val="00B44118"/>
    <w:rsid w:val="00B44EA8"/>
    <w:rsid w:val="00B47468"/>
    <w:rsid w:val="00B47A84"/>
    <w:rsid w:val="00B565A1"/>
    <w:rsid w:val="00B56859"/>
    <w:rsid w:val="00B664F1"/>
    <w:rsid w:val="00B70384"/>
    <w:rsid w:val="00BA20C7"/>
    <w:rsid w:val="00BA24BC"/>
    <w:rsid w:val="00BB44DB"/>
    <w:rsid w:val="00BB4878"/>
    <w:rsid w:val="00BC1CA0"/>
    <w:rsid w:val="00BD0153"/>
    <w:rsid w:val="00BD04BD"/>
    <w:rsid w:val="00BD3E45"/>
    <w:rsid w:val="00BD549C"/>
    <w:rsid w:val="00BD6CA4"/>
    <w:rsid w:val="00BE064D"/>
    <w:rsid w:val="00BE2A5C"/>
    <w:rsid w:val="00BF0D35"/>
    <w:rsid w:val="00C0155C"/>
    <w:rsid w:val="00C049AD"/>
    <w:rsid w:val="00C11604"/>
    <w:rsid w:val="00C16641"/>
    <w:rsid w:val="00C31807"/>
    <w:rsid w:val="00C32C88"/>
    <w:rsid w:val="00C37AAF"/>
    <w:rsid w:val="00C415EE"/>
    <w:rsid w:val="00C46179"/>
    <w:rsid w:val="00C46413"/>
    <w:rsid w:val="00C57D02"/>
    <w:rsid w:val="00C73F05"/>
    <w:rsid w:val="00C85B62"/>
    <w:rsid w:val="00C87520"/>
    <w:rsid w:val="00C943BC"/>
    <w:rsid w:val="00C958B2"/>
    <w:rsid w:val="00CB1EC3"/>
    <w:rsid w:val="00CB225D"/>
    <w:rsid w:val="00CC1934"/>
    <w:rsid w:val="00CD159D"/>
    <w:rsid w:val="00CD69B8"/>
    <w:rsid w:val="00CE0653"/>
    <w:rsid w:val="00CE208F"/>
    <w:rsid w:val="00CE2420"/>
    <w:rsid w:val="00CE284F"/>
    <w:rsid w:val="00CE3231"/>
    <w:rsid w:val="00CF121B"/>
    <w:rsid w:val="00CF50B9"/>
    <w:rsid w:val="00D14BE0"/>
    <w:rsid w:val="00D32B0F"/>
    <w:rsid w:val="00D3418E"/>
    <w:rsid w:val="00D4227A"/>
    <w:rsid w:val="00D44F0F"/>
    <w:rsid w:val="00D479E6"/>
    <w:rsid w:val="00D564B6"/>
    <w:rsid w:val="00D64D0B"/>
    <w:rsid w:val="00D65187"/>
    <w:rsid w:val="00D65FE0"/>
    <w:rsid w:val="00D74AF3"/>
    <w:rsid w:val="00D82AE5"/>
    <w:rsid w:val="00D85527"/>
    <w:rsid w:val="00D87E14"/>
    <w:rsid w:val="00D95186"/>
    <w:rsid w:val="00D9784C"/>
    <w:rsid w:val="00DA1D4E"/>
    <w:rsid w:val="00DA500E"/>
    <w:rsid w:val="00DA7798"/>
    <w:rsid w:val="00DB2CC1"/>
    <w:rsid w:val="00DB3A61"/>
    <w:rsid w:val="00DC2CD9"/>
    <w:rsid w:val="00DC6E97"/>
    <w:rsid w:val="00DC773D"/>
    <w:rsid w:val="00DE1E36"/>
    <w:rsid w:val="00DE70D5"/>
    <w:rsid w:val="00DF18AB"/>
    <w:rsid w:val="00DF477E"/>
    <w:rsid w:val="00E037D6"/>
    <w:rsid w:val="00E055D8"/>
    <w:rsid w:val="00E10F39"/>
    <w:rsid w:val="00E10F75"/>
    <w:rsid w:val="00E11285"/>
    <w:rsid w:val="00E12AFC"/>
    <w:rsid w:val="00E156F4"/>
    <w:rsid w:val="00E212BF"/>
    <w:rsid w:val="00E227CF"/>
    <w:rsid w:val="00E2455A"/>
    <w:rsid w:val="00E2467B"/>
    <w:rsid w:val="00E24C16"/>
    <w:rsid w:val="00E32BDB"/>
    <w:rsid w:val="00E47378"/>
    <w:rsid w:val="00E55BBD"/>
    <w:rsid w:val="00E56278"/>
    <w:rsid w:val="00E67E2F"/>
    <w:rsid w:val="00E81C38"/>
    <w:rsid w:val="00E8603B"/>
    <w:rsid w:val="00E86EE4"/>
    <w:rsid w:val="00EA0BDB"/>
    <w:rsid w:val="00EB42CB"/>
    <w:rsid w:val="00EB4D7E"/>
    <w:rsid w:val="00EC1463"/>
    <w:rsid w:val="00EC1690"/>
    <w:rsid w:val="00ED774A"/>
    <w:rsid w:val="00EE0DAA"/>
    <w:rsid w:val="00EE1E29"/>
    <w:rsid w:val="00EE7ED5"/>
    <w:rsid w:val="00EF34A3"/>
    <w:rsid w:val="00EF796C"/>
    <w:rsid w:val="00F00964"/>
    <w:rsid w:val="00F3067C"/>
    <w:rsid w:val="00F30DB1"/>
    <w:rsid w:val="00F3105D"/>
    <w:rsid w:val="00F33EA0"/>
    <w:rsid w:val="00F34182"/>
    <w:rsid w:val="00F430DC"/>
    <w:rsid w:val="00F50351"/>
    <w:rsid w:val="00F506A6"/>
    <w:rsid w:val="00F533A8"/>
    <w:rsid w:val="00F6418B"/>
    <w:rsid w:val="00F65352"/>
    <w:rsid w:val="00F65B35"/>
    <w:rsid w:val="00F66AB0"/>
    <w:rsid w:val="00F72E41"/>
    <w:rsid w:val="00F74639"/>
    <w:rsid w:val="00F852EC"/>
    <w:rsid w:val="00FA6CAB"/>
    <w:rsid w:val="00FA7786"/>
    <w:rsid w:val="00FB7351"/>
    <w:rsid w:val="00FC0447"/>
    <w:rsid w:val="00FC0536"/>
    <w:rsid w:val="00FC372A"/>
    <w:rsid w:val="00FD046F"/>
    <w:rsid w:val="00FE149D"/>
    <w:rsid w:val="00FE18E6"/>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B95B9"/>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uiPriority w:val="99"/>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 w:type="character" w:styleId="FollowedHyperlink">
    <w:name w:val="FollowedHyperlink"/>
    <w:basedOn w:val="DefaultParagraphFont"/>
    <w:rsid w:val="00570843"/>
    <w:rPr>
      <w:color w:val="954F72" w:themeColor="followedHyperlink"/>
      <w:u w:val="single"/>
    </w:rPr>
  </w:style>
  <w:style w:type="paragraph" w:styleId="BodyText">
    <w:name w:val="Body Text"/>
    <w:basedOn w:val="Normal"/>
    <w:link w:val="BodyTextChar"/>
    <w:rsid w:val="00A01BCB"/>
    <w:pPr>
      <w:spacing w:after="120"/>
    </w:pPr>
  </w:style>
  <w:style w:type="character" w:customStyle="1" w:styleId="BodyTextChar">
    <w:name w:val="Body Text Char"/>
    <w:basedOn w:val="DefaultParagraphFont"/>
    <w:link w:val="BodyText"/>
    <w:rsid w:val="00A0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C30F4110AD64487FC4CFD3C9CCAE5" ma:contentTypeVersion="17" ma:contentTypeDescription="Create a new document." ma:contentTypeScope="" ma:versionID="89315c55efd591ec148789da0139a461">
  <xsd:schema xmlns:xsd="http://www.w3.org/2001/XMLSchema" xmlns:xs="http://www.w3.org/2001/XMLSchema" xmlns:p="http://schemas.microsoft.com/office/2006/metadata/properties" xmlns:ns2="33ec054c-62c6-4874-b5af-db74cf5231c5" xmlns:ns3="2ef0da59-22d9-4ff8-a34c-2a0f73f7381f" targetNamespace="http://schemas.microsoft.com/office/2006/metadata/properties" ma:root="true" ma:fieldsID="8f5a35018861495f32247284e67d3ea9" ns2:_="" ns3:_="">
    <xsd:import namespace="33ec054c-62c6-4874-b5af-db74cf5231c5"/>
    <xsd:import namespace="2ef0da59-22d9-4ff8-a34c-2a0f73f73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c054c-62c6-4874-b5af-db74cf523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171733-6663-4627-9685-73b2617b8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0da59-22d9-4ff8-a34c-2a0f73f738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3b0061-95c1-405f-b77c-21baf1b72e43}" ma:internalName="TaxCatchAll" ma:showField="CatchAllData" ma:web="2ef0da59-22d9-4ff8-a34c-2a0f73f73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f0da59-22d9-4ff8-a34c-2a0f73f7381f" xsi:nil="true"/>
    <lcf76f155ced4ddcb4097134ff3c332f xmlns="33ec054c-62c6-4874-b5af-db74cf5231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A7F1CC-D6B5-4351-9462-80300E3A08BA}"/>
</file>

<file path=customXml/itemProps2.xml><?xml version="1.0" encoding="utf-8"?>
<ds:datastoreItem xmlns:ds="http://schemas.openxmlformats.org/officeDocument/2006/customXml" ds:itemID="{0B4EA072-B46A-473B-A292-72F3B553610A}"/>
</file>

<file path=customXml/itemProps3.xml><?xml version="1.0" encoding="utf-8"?>
<ds:datastoreItem xmlns:ds="http://schemas.openxmlformats.org/officeDocument/2006/customXml" ds:itemID="{0535D45C-DBA7-4016-B1CA-247ABCF9E45D}"/>
</file>

<file path=docProps/app.xml><?xml version="1.0" encoding="utf-8"?>
<Properties xmlns="http://schemas.openxmlformats.org/officeDocument/2006/extended-properties" xmlns:vt="http://schemas.openxmlformats.org/officeDocument/2006/docPropsVTypes">
  <Template>inv1.dot</Template>
  <TotalTime>0</TotalTime>
  <Pages>1</Pages>
  <Words>490</Words>
  <Characters>2782</Characters>
  <Application>Microsoft Office Word</Application>
  <DocSecurity>8</DocSecurity>
  <Lines>61</Lines>
  <Paragraphs>30</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Chris Kukla</cp:lastModifiedBy>
  <cp:revision>2</cp:revision>
  <cp:lastPrinted>2018-10-24T20:17:00Z</cp:lastPrinted>
  <dcterms:created xsi:type="dcterms:W3CDTF">2023-11-13T21:42:00Z</dcterms:created>
  <dcterms:modified xsi:type="dcterms:W3CDTF">2023-11-13T21:42:00Z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0x010100750C30F4110AD64487FC4CFD3C9CCAE5</vt:lpwstr>
  </property>
</Properties>
</file>